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10" w:rsidRPr="00E37A2A" w:rsidRDefault="00C80E10" w:rsidP="00C80E10">
      <w:pPr>
        <w:jc w:val="left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>第７号様式（第11条関係）</w:t>
      </w:r>
    </w:p>
    <w:p w:rsidR="009666E3" w:rsidRPr="00E37A2A" w:rsidRDefault="009666E3">
      <w:pPr>
        <w:jc w:val="right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第　　　　　号　　</w:t>
      </w:r>
    </w:p>
    <w:p w:rsidR="009666E3" w:rsidRPr="00E37A2A" w:rsidRDefault="009666E3">
      <w:pPr>
        <w:jc w:val="right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年　　月　　日　　</w:t>
      </w:r>
    </w:p>
    <w:p w:rsidR="009666E3" w:rsidRPr="00E37A2A" w:rsidRDefault="009666E3">
      <w:pPr>
        <w:rPr>
          <w:sz w:val="24"/>
          <w:szCs w:val="24"/>
        </w:rPr>
      </w:pPr>
    </w:p>
    <w:p w:rsidR="009666E3" w:rsidRPr="00E37A2A" w:rsidRDefault="009666E3">
      <w:pPr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　　　奄美市長　　　　　殿</w:t>
      </w:r>
    </w:p>
    <w:p w:rsidR="009666E3" w:rsidRPr="00E37A2A" w:rsidRDefault="009666E3">
      <w:pPr>
        <w:rPr>
          <w:sz w:val="24"/>
          <w:szCs w:val="24"/>
        </w:rPr>
      </w:pPr>
    </w:p>
    <w:p w:rsidR="009666E3" w:rsidRPr="00E37A2A" w:rsidRDefault="00C80E10">
      <w:pPr>
        <w:jc w:val="right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申請者　</w:t>
      </w:r>
      <w:r w:rsidR="00733019">
        <w:rPr>
          <w:rFonts w:hint="eastAsia"/>
          <w:sz w:val="24"/>
          <w:szCs w:val="24"/>
        </w:rPr>
        <w:t xml:space="preserve">　　</w:t>
      </w:r>
      <w:r w:rsidRPr="00E37A2A">
        <w:rPr>
          <w:rFonts w:hint="eastAsia"/>
          <w:sz w:val="24"/>
          <w:szCs w:val="24"/>
        </w:rPr>
        <w:t xml:space="preserve">　住所</w:t>
      </w:r>
      <w:r w:rsidR="00072609" w:rsidRPr="00E37A2A">
        <w:rPr>
          <w:rFonts w:hint="eastAsia"/>
          <w:sz w:val="24"/>
          <w:szCs w:val="24"/>
        </w:rPr>
        <w:t xml:space="preserve">　　　　　　　　</w:t>
      </w:r>
      <w:r w:rsidR="009666E3" w:rsidRPr="00E37A2A">
        <w:rPr>
          <w:rFonts w:hint="eastAsia"/>
          <w:sz w:val="24"/>
          <w:szCs w:val="24"/>
        </w:rPr>
        <w:t xml:space="preserve">　　</w:t>
      </w:r>
    </w:p>
    <w:p w:rsidR="009666E3" w:rsidRPr="00E37A2A" w:rsidRDefault="00733019" w:rsidP="00C80E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事業者名</w:t>
      </w:r>
      <w:r w:rsidR="00C80E10" w:rsidRPr="00E37A2A">
        <w:rPr>
          <w:rFonts w:hint="eastAsia"/>
          <w:sz w:val="24"/>
          <w:szCs w:val="24"/>
        </w:rPr>
        <w:t xml:space="preserve">　　　　　　　　　　</w:t>
      </w:r>
    </w:p>
    <w:p w:rsidR="00C80E10" w:rsidRPr="00E37A2A" w:rsidRDefault="00733019" w:rsidP="00C80E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C80E10" w:rsidRPr="00E37A2A">
        <w:rPr>
          <w:rFonts w:hint="eastAsia"/>
          <w:sz w:val="24"/>
          <w:szCs w:val="24"/>
        </w:rPr>
        <w:t xml:space="preserve">名　　　　　　　　　　</w:t>
      </w:r>
    </w:p>
    <w:p w:rsidR="00C80E10" w:rsidRPr="00E37A2A" w:rsidRDefault="00C80E10" w:rsidP="00C80E10">
      <w:pPr>
        <w:jc w:val="right"/>
        <w:rPr>
          <w:sz w:val="24"/>
          <w:szCs w:val="24"/>
        </w:rPr>
      </w:pPr>
    </w:p>
    <w:p w:rsidR="009666E3" w:rsidRPr="00E37A2A" w:rsidRDefault="00072609">
      <w:pPr>
        <w:spacing w:before="199" w:after="199"/>
        <w:jc w:val="center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>奄美市ＩＣＴ事</w:t>
      </w:r>
      <w:bookmarkStart w:id="0" w:name="_GoBack"/>
      <w:bookmarkEnd w:id="0"/>
      <w:r w:rsidRPr="00E37A2A">
        <w:rPr>
          <w:rFonts w:hint="eastAsia"/>
          <w:sz w:val="24"/>
          <w:szCs w:val="24"/>
        </w:rPr>
        <w:t>業拡大支援事業補助金</w:t>
      </w:r>
      <w:r w:rsidR="009666E3" w:rsidRPr="00E37A2A">
        <w:rPr>
          <w:rFonts w:hint="eastAsia"/>
          <w:sz w:val="24"/>
          <w:szCs w:val="24"/>
        </w:rPr>
        <w:t>実績報告書</w:t>
      </w:r>
    </w:p>
    <w:p w:rsidR="009666E3" w:rsidRPr="00E37A2A" w:rsidRDefault="009666E3">
      <w:pPr>
        <w:rPr>
          <w:sz w:val="24"/>
          <w:szCs w:val="24"/>
        </w:rPr>
      </w:pPr>
    </w:p>
    <w:p w:rsidR="009666E3" w:rsidRPr="00E37A2A" w:rsidRDefault="00C80E10">
      <w:pPr>
        <w:ind w:left="210" w:hanging="210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　　　　　　年　　月　　日付け　　第　　号で補助金</w:t>
      </w:r>
      <w:r w:rsidR="009666E3" w:rsidRPr="00E37A2A">
        <w:rPr>
          <w:rFonts w:hint="eastAsia"/>
          <w:sz w:val="24"/>
          <w:szCs w:val="24"/>
        </w:rPr>
        <w:t>交付決定</w:t>
      </w:r>
      <w:r w:rsidRPr="00E37A2A">
        <w:rPr>
          <w:rFonts w:hint="eastAsia"/>
          <w:sz w:val="24"/>
          <w:szCs w:val="24"/>
        </w:rPr>
        <w:t>通知のあった　　　年度奄美市ＩＣＴ事業拡大支援事業の内容を実施しましたので，</w:t>
      </w:r>
      <w:r w:rsidR="009666E3" w:rsidRPr="00E37A2A">
        <w:rPr>
          <w:rFonts w:hint="eastAsia"/>
          <w:sz w:val="24"/>
          <w:szCs w:val="24"/>
        </w:rPr>
        <w:t>奄美市</w:t>
      </w:r>
      <w:r w:rsidR="00072609" w:rsidRPr="00E37A2A">
        <w:rPr>
          <w:rFonts w:hint="eastAsia"/>
          <w:sz w:val="24"/>
          <w:szCs w:val="24"/>
        </w:rPr>
        <w:t>ＩＣＴ事業拡大支援事業補助金交付要綱第11条</w:t>
      </w:r>
      <w:r w:rsidR="009666E3" w:rsidRPr="00E37A2A">
        <w:rPr>
          <w:rFonts w:hint="eastAsia"/>
          <w:sz w:val="24"/>
          <w:szCs w:val="24"/>
        </w:rPr>
        <w:t>の規定により，関係書類を添えてその実績を報告します。</w:t>
      </w:r>
    </w:p>
    <w:p w:rsidR="009666E3" w:rsidRPr="00E37A2A" w:rsidRDefault="009666E3">
      <w:pPr>
        <w:ind w:left="210" w:right="210" w:hanging="210"/>
        <w:rPr>
          <w:sz w:val="24"/>
          <w:szCs w:val="24"/>
        </w:rPr>
      </w:pPr>
    </w:p>
    <w:p w:rsidR="009666E3" w:rsidRPr="00E37A2A" w:rsidRDefault="009666E3">
      <w:pPr>
        <w:jc w:val="center"/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>記</w:t>
      </w:r>
    </w:p>
    <w:p w:rsidR="009666E3" w:rsidRPr="00E37A2A" w:rsidRDefault="009666E3">
      <w:pPr>
        <w:rPr>
          <w:sz w:val="24"/>
          <w:szCs w:val="24"/>
        </w:rPr>
      </w:pPr>
    </w:p>
    <w:p w:rsidR="009666E3" w:rsidRPr="00E37A2A" w:rsidRDefault="009666E3">
      <w:pPr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　１　事業実績書</w:t>
      </w:r>
    </w:p>
    <w:p w:rsidR="009666E3" w:rsidRPr="00E37A2A" w:rsidRDefault="00072609">
      <w:pPr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　２　領収書等の写し</w:t>
      </w:r>
    </w:p>
    <w:p w:rsidR="009666E3" w:rsidRPr="00E37A2A" w:rsidRDefault="00072609">
      <w:pPr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　３　実績が確認できる写真等</w:t>
      </w:r>
    </w:p>
    <w:p w:rsidR="00072609" w:rsidRPr="00E37A2A" w:rsidRDefault="00072609">
      <w:pPr>
        <w:rPr>
          <w:sz w:val="24"/>
          <w:szCs w:val="24"/>
        </w:rPr>
      </w:pPr>
      <w:r w:rsidRPr="00E37A2A">
        <w:rPr>
          <w:rFonts w:hint="eastAsia"/>
          <w:sz w:val="24"/>
          <w:szCs w:val="24"/>
        </w:rPr>
        <w:t xml:space="preserve">　４　その他市長が必要と認める書類</w:t>
      </w:r>
    </w:p>
    <w:sectPr w:rsidR="00072609" w:rsidRPr="00E37A2A" w:rsidSect="00733019">
      <w:type w:val="continuous"/>
      <w:pgSz w:w="11906" w:h="16838" w:code="9"/>
      <w:pgMar w:top="1361" w:right="1021" w:bottom="1021" w:left="136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E3" w:rsidRDefault="009666E3">
      <w:r>
        <w:separator/>
      </w:r>
    </w:p>
  </w:endnote>
  <w:endnote w:type="continuationSeparator" w:id="0">
    <w:p w:rsidR="009666E3" w:rsidRDefault="009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E3" w:rsidRDefault="009666E3">
      <w:r>
        <w:separator/>
      </w:r>
    </w:p>
  </w:footnote>
  <w:footnote w:type="continuationSeparator" w:id="0">
    <w:p w:rsidR="009666E3" w:rsidRDefault="0096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6E3"/>
    <w:rsid w:val="00072609"/>
    <w:rsid w:val="004B1EF3"/>
    <w:rsid w:val="00733019"/>
    <w:rsid w:val="009666E3"/>
    <w:rsid w:val="00C80E10"/>
    <w:rsid w:val="00E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2956C"/>
  <w14:defaultImageDpi w14:val="0"/>
  <w15:docId w15:val="{ED127446-4FE9-4C74-A47B-0FD6B38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7</TotalTime>
  <Pages>1</Pages>
  <Words>199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dm</cp:lastModifiedBy>
  <cp:revision>5</cp:revision>
  <cp:lastPrinted>1999-11-19T05:42:00Z</cp:lastPrinted>
  <dcterms:created xsi:type="dcterms:W3CDTF">2022-08-03T07:16:00Z</dcterms:created>
  <dcterms:modified xsi:type="dcterms:W3CDTF">2022-08-05T07:02:00Z</dcterms:modified>
</cp:coreProperties>
</file>