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E3" w:rsidRDefault="005F091F">
      <w:pPr>
        <w:jc w:val="right"/>
      </w:pPr>
      <w:r>
        <w:rPr>
          <w:rFonts w:hint="eastAsia"/>
        </w:rPr>
        <w:t xml:space="preserve">令和　　</w:t>
      </w:r>
      <w:r w:rsidR="009666E3">
        <w:rPr>
          <w:rFonts w:hint="eastAsia"/>
        </w:rPr>
        <w:t xml:space="preserve">年　　月　　日　　</w:t>
      </w:r>
    </w:p>
    <w:p w:rsidR="005F091F" w:rsidRDefault="005F091F" w:rsidP="005F091F">
      <w:pPr>
        <w:rPr>
          <w:rFonts w:hAnsi="ＭＳ 明朝"/>
        </w:rPr>
      </w:pPr>
    </w:p>
    <w:p w:rsidR="005F091F" w:rsidRPr="001F0F8F" w:rsidRDefault="005F091F" w:rsidP="005F091F">
      <w:pPr>
        <w:rPr>
          <w:rFonts w:hAnsi="ＭＳ 明朝"/>
        </w:rPr>
      </w:pPr>
      <w:r w:rsidRPr="001F0F8F">
        <w:rPr>
          <w:rFonts w:hAnsi="ＭＳ 明朝" w:hint="eastAsia"/>
        </w:rPr>
        <w:t xml:space="preserve">　　　奄美市長　</w:t>
      </w:r>
      <w:r>
        <w:rPr>
          <w:rFonts w:hAnsi="ＭＳ 明朝" w:hint="eastAsia"/>
        </w:rPr>
        <w:t>安田　壮平</w:t>
      </w:r>
      <w:r w:rsidRPr="001F0F8F">
        <w:rPr>
          <w:rFonts w:hAnsi="ＭＳ 明朝" w:hint="eastAsia"/>
        </w:rPr>
        <w:t xml:space="preserve">　殿</w:t>
      </w:r>
    </w:p>
    <w:p w:rsidR="009666E3" w:rsidRDefault="009666E3"/>
    <w:p w:rsidR="005F091F" w:rsidRDefault="005F091F" w:rsidP="005F091F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申請者　住所　　　　　　　　　　</w:t>
      </w:r>
    </w:p>
    <w:p w:rsidR="009666E3" w:rsidRDefault="005F091F" w:rsidP="005F091F">
      <w:pPr>
        <w:jc w:val="right"/>
      </w:pPr>
      <w:r>
        <w:rPr>
          <w:rFonts w:hAnsi="ＭＳ 明朝" w:hint="eastAsia"/>
        </w:rPr>
        <w:t>氏名</w:t>
      </w:r>
      <w:r w:rsidRPr="001F0F8F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</w:t>
      </w:r>
    </w:p>
    <w:p w:rsidR="005F091F" w:rsidRDefault="005F091F" w:rsidP="005F091F">
      <w:pPr>
        <w:jc w:val="center"/>
        <w:rPr>
          <w:rFonts w:hAnsi="ＭＳ 明朝"/>
        </w:rPr>
      </w:pPr>
    </w:p>
    <w:p w:rsidR="009666E3" w:rsidRDefault="005F091F" w:rsidP="005F091F">
      <w:pPr>
        <w:jc w:val="center"/>
      </w:pPr>
      <w:r w:rsidRPr="001F0F8F">
        <w:rPr>
          <w:rFonts w:hAnsi="ＭＳ 明朝" w:hint="eastAsia"/>
        </w:rPr>
        <w:t>令和５年度奄美市</w:t>
      </w:r>
      <w:r w:rsidR="0051447B">
        <w:rPr>
          <w:rFonts w:hAnsi="ＭＳ 明朝" w:hint="eastAsia"/>
        </w:rPr>
        <w:t>にぎ</w:t>
      </w:r>
      <w:bookmarkStart w:id="0" w:name="_GoBack"/>
      <w:bookmarkEnd w:id="0"/>
      <w:r w:rsidRPr="001F0F8F">
        <w:rPr>
          <w:rFonts w:hAnsi="ＭＳ 明朝" w:hint="eastAsia"/>
        </w:rPr>
        <w:t>わうまちづくり支援事業補助金</w:t>
      </w:r>
      <w:r w:rsidR="003E688C">
        <w:rPr>
          <w:rFonts w:hAnsi="ＭＳ 明朝" w:hint="eastAsia"/>
        </w:rPr>
        <w:t>（事業名）</w:t>
      </w:r>
      <w:r w:rsidR="009666E3">
        <w:rPr>
          <w:rFonts w:hint="eastAsia"/>
        </w:rPr>
        <w:t>実績報告書</w:t>
      </w:r>
    </w:p>
    <w:p w:rsidR="009666E3" w:rsidRDefault="009666E3"/>
    <w:p w:rsidR="009666E3" w:rsidRDefault="009666E3">
      <w:pPr>
        <w:ind w:left="210" w:hanging="210"/>
      </w:pPr>
      <w:r>
        <w:rPr>
          <w:rFonts w:hint="eastAsia"/>
        </w:rPr>
        <w:t xml:space="preserve">　　</w:t>
      </w:r>
      <w:r w:rsidR="005F091F">
        <w:rPr>
          <w:rFonts w:hint="eastAsia"/>
        </w:rPr>
        <w:t>令和</w:t>
      </w:r>
      <w:r>
        <w:rPr>
          <w:rFonts w:hint="eastAsia"/>
        </w:rPr>
        <w:t xml:space="preserve">　　年　　月　　日付け</w:t>
      </w:r>
      <w:r w:rsidR="005F091F">
        <w:rPr>
          <w:rFonts w:hint="eastAsia"/>
        </w:rPr>
        <w:t>奄商商</w:t>
      </w:r>
      <w:r>
        <w:rPr>
          <w:rFonts w:hint="eastAsia"/>
        </w:rPr>
        <w:t>第　　号の交付決定に基づき上記事業を実施したので，奄美市補助金等交付規則第</w:t>
      </w:r>
      <w:r>
        <w:t>14</w:t>
      </w:r>
      <w:r>
        <w:rPr>
          <w:rFonts w:hint="eastAsia"/>
        </w:rPr>
        <w:t>条の規定により，関係書類を添えてその実績を報告します。</w:t>
      </w:r>
    </w:p>
    <w:p w:rsidR="009666E3" w:rsidRDefault="009666E3">
      <w:pPr>
        <w:ind w:left="210" w:right="210" w:hanging="210"/>
      </w:pPr>
    </w:p>
    <w:p w:rsidR="009666E3" w:rsidRDefault="009666E3">
      <w:pPr>
        <w:jc w:val="center"/>
      </w:pPr>
      <w:r>
        <w:rPr>
          <w:rFonts w:hint="eastAsia"/>
        </w:rPr>
        <w:t>記</w:t>
      </w:r>
    </w:p>
    <w:p w:rsidR="009666E3" w:rsidRDefault="009666E3"/>
    <w:p w:rsidR="009666E3" w:rsidRDefault="009666E3">
      <w:r>
        <w:rPr>
          <w:rFonts w:hint="eastAsia"/>
        </w:rPr>
        <w:t xml:space="preserve">　１　事業実績書</w:t>
      </w:r>
    </w:p>
    <w:p w:rsidR="005F091F" w:rsidRDefault="005F091F"/>
    <w:p w:rsidR="009666E3" w:rsidRDefault="009666E3">
      <w:r>
        <w:rPr>
          <w:rFonts w:hint="eastAsia"/>
        </w:rPr>
        <w:t xml:space="preserve">　２　収支精算書</w:t>
      </w:r>
    </w:p>
    <w:p w:rsidR="005F091F" w:rsidRDefault="005F091F"/>
    <w:p w:rsidR="009666E3" w:rsidRDefault="009666E3">
      <w:r>
        <w:rPr>
          <w:rFonts w:hint="eastAsia"/>
        </w:rPr>
        <w:t xml:space="preserve">　３　そ　の　他</w:t>
      </w:r>
    </w:p>
    <w:sectPr w:rsidR="009666E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59F" w:rsidRDefault="00DB259F">
      <w:r>
        <w:separator/>
      </w:r>
    </w:p>
  </w:endnote>
  <w:endnote w:type="continuationSeparator" w:id="0">
    <w:p w:rsidR="00DB259F" w:rsidRDefault="00DB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59F" w:rsidRDefault="00DB259F">
      <w:r>
        <w:separator/>
      </w:r>
    </w:p>
  </w:footnote>
  <w:footnote w:type="continuationSeparator" w:id="0">
    <w:p w:rsidR="00DB259F" w:rsidRDefault="00DB2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66E3"/>
    <w:rsid w:val="003E688C"/>
    <w:rsid w:val="004B1EF3"/>
    <w:rsid w:val="0051447B"/>
    <w:rsid w:val="005F091F"/>
    <w:rsid w:val="009666E3"/>
    <w:rsid w:val="00D60399"/>
    <w:rsid w:val="00D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8DCB2E-7C8F-4343-B0BD-810129CC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3</TotalTime>
  <Pages>1</Pages>
  <Words>145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> </dc:description>
  <cp:lastModifiedBy>商工情報課</cp:lastModifiedBy>
  <cp:revision>6</cp:revision>
  <cp:lastPrinted>1999-11-19T05:42:00Z</cp:lastPrinted>
  <dcterms:created xsi:type="dcterms:W3CDTF">2023-04-20T09:04:00Z</dcterms:created>
  <dcterms:modified xsi:type="dcterms:W3CDTF">2023-05-12T00:01:00Z</dcterms:modified>
</cp:coreProperties>
</file>