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3E" w:rsidRDefault="00870A3E">
      <w:pPr>
        <w:jc w:val="center"/>
      </w:pPr>
      <w:r>
        <w:rPr>
          <w:rFonts w:hint="eastAsia"/>
          <w:kern w:val="0"/>
        </w:rPr>
        <w:t>請　　　　　　求　　　　　　書</w:t>
      </w:r>
    </w:p>
    <w:p w:rsidR="00870A3E" w:rsidRDefault="00870A3E"/>
    <w:p w:rsidR="00454BF9" w:rsidRDefault="00454BF9"/>
    <w:p w:rsidR="00870A3E" w:rsidRDefault="00870A3E">
      <w:pPr>
        <w:spacing w:after="105"/>
        <w:jc w:val="center"/>
      </w:pPr>
      <w:r>
        <w:rPr>
          <w:rFonts w:hint="eastAsia"/>
          <w:u w:val="single"/>
        </w:rPr>
        <w:t>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金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円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100"/>
        <w:gridCol w:w="1890"/>
      </w:tblGrid>
      <w:tr w:rsidR="00870A3E">
        <w:trPr>
          <w:trHeight w:hRule="exact" w:val="735"/>
        </w:trPr>
        <w:tc>
          <w:tcPr>
            <w:tcW w:w="1890" w:type="dxa"/>
            <w:vAlign w:val="center"/>
          </w:tcPr>
          <w:p w:rsidR="00870A3E" w:rsidRDefault="00870A3E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総　　　　　額</w:t>
            </w:r>
          </w:p>
        </w:tc>
        <w:tc>
          <w:tcPr>
            <w:tcW w:w="2100" w:type="dxa"/>
            <w:vAlign w:val="center"/>
          </w:tcPr>
          <w:p w:rsidR="00870A3E" w:rsidRDefault="00870A3E">
            <w:pPr>
              <w:spacing w:line="500" w:lineRule="exact"/>
              <w:jc w:val="center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前回まで</w:instrText>
            </w:r>
            <w:r>
              <w:instrText>),\s \up-6(</w:instrText>
            </w:r>
            <w:r>
              <w:rPr>
                <w:rFonts w:hint="eastAsia"/>
              </w:rPr>
              <w:instrText>の交付額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前回までの交付額</w:t>
            </w:r>
          </w:p>
        </w:tc>
        <w:tc>
          <w:tcPr>
            <w:tcW w:w="2100" w:type="dxa"/>
            <w:vAlign w:val="center"/>
          </w:tcPr>
          <w:p w:rsidR="00870A3E" w:rsidRDefault="00870A3E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今　　　　　回</w:t>
            </w:r>
          </w:p>
          <w:p w:rsidR="00870A3E" w:rsidRDefault="00870A3E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請　　求　　額</w:t>
            </w:r>
          </w:p>
        </w:tc>
        <w:tc>
          <w:tcPr>
            <w:tcW w:w="1890" w:type="dxa"/>
            <w:vAlign w:val="center"/>
          </w:tcPr>
          <w:p w:rsidR="00870A3E" w:rsidRDefault="00870A3E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未　請　求　額</w:t>
            </w:r>
          </w:p>
        </w:tc>
      </w:tr>
      <w:tr w:rsidR="00870A3E">
        <w:trPr>
          <w:trHeight w:hRule="exact" w:val="735"/>
        </w:trPr>
        <w:tc>
          <w:tcPr>
            <w:tcW w:w="1890" w:type="dxa"/>
          </w:tcPr>
          <w:p w:rsidR="00870A3E" w:rsidRDefault="00870A3E">
            <w:pPr>
              <w:snapToGrid w:val="0"/>
              <w:spacing w:before="40"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</w:tcPr>
          <w:p w:rsidR="00870A3E" w:rsidRDefault="00870A3E">
            <w:pPr>
              <w:snapToGrid w:val="0"/>
              <w:spacing w:before="40"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</w:tcPr>
          <w:p w:rsidR="00870A3E" w:rsidRDefault="00870A3E">
            <w:pPr>
              <w:snapToGrid w:val="0"/>
              <w:spacing w:before="40"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870A3E" w:rsidRDefault="00870A3E">
            <w:pPr>
              <w:snapToGrid w:val="0"/>
              <w:spacing w:before="40"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70A3E" w:rsidRDefault="00870A3E">
      <w:pPr>
        <w:spacing w:before="105"/>
        <w:ind w:left="210" w:hanging="210"/>
      </w:pPr>
      <w:r>
        <w:rPr>
          <w:rFonts w:hint="eastAsia"/>
        </w:rPr>
        <w:t xml:space="preserve">　　ただし，</w:t>
      </w:r>
      <w:r w:rsidR="00454BF9">
        <w:rPr>
          <w:rFonts w:hint="eastAsia"/>
        </w:rPr>
        <w:t>令和　　年　　月　　日付け奄商商</w:t>
      </w:r>
      <w:r>
        <w:rPr>
          <w:rFonts w:hint="eastAsia"/>
        </w:rPr>
        <w:t>第　　号の補助金等交付確定通知書に基づく。</w:t>
      </w:r>
    </w:p>
    <w:p w:rsidR="00870A3E" w:rsidRDefault="00870A3E"/>
    <w:p w:rsidR="00870A3E" w:rsidRDefault="00870A3E">
      <w:r>
        <w:rPr>
          <w:rFonts w:hint="eastAsia"/>
        </w:rPr>
        <w:t xml:space="preserve">　</w:t>
      </w:r>
      <w:r w:rsidR="00454BF9" w:rsidRPr="001F0F8F">
        <w:rPr>
          <w:rFonts w:hAnsi="ＭＳ 明朝" w:hint="eastAsia"/>
        </w:rPr>
        <w:t>令和５年度奄美市</w:t>
      </w:r>
      <w:r w:rsidR="0027026D">
        <w:rPr>
          <w:rFonts w:hAnsi="ＭＳ 明朝" w:hint="eastAsia"/>
        </w:rPr>
        <w:t>にぎ</w:t>
      </w:r>
      <w:r w:rsidR="00454BF9" w:rsidRPr="001F0F8F">
        <w:rPr>
          <w:rFonts w:hAnsi="ＭＳ 明朝" w:hint="eastAsia"/>
        </w:rPr>
        <w:t>わうまちづくり支援事業補助金</w:t>
      </w:r>
      <w:r w:rsidR="00454BF9">
        <w:rPr>
          <w:rFonts w:hAnsi="ＭＳ 明朝" w:hint="eastAsia"/>
        </w:rPr>
        <w:t>（</w:t>
      </w:r>
      <w:r w:rsidR="00420F0A">
        <w:rPr>
          <w:rFonts w:hAnsi="ＭＳ 明朝" w:hint="eastAsia"/>
        </w:rPr>
        <w:t xml:space="preserve">　　　　　　　　　　　　　</w:t>
      </w:r>
      <w:bookmarkStart w:id="0" w:name="_GoBack"/>
      <w:bookmarkEnd w:id="0"/>
      <w:r w:rsidR="00454BF9">
        <w:rPr>
          <w:rFonts w:hAnsi="ＭＳ 明朝" w:hint="eastAsia"/>
        </w:rPr>
        <w:t>）</w:t>
      </w:r>
    </w:p>
    <w:p w:rsidR="00870A3E" w:rsidRDefault="00870A3E"/>
    <w:p w:rsidR="00870A3E" w:rsidRDefault="00870A3E">
      <w:r>
        <w:rPr>
          <w:rFonts w:hint="eastAsia"/>
        </w:rPr>
        <w:t xml:space="preserve">　　上記のとおり請求します。</w:t>
      </w:r>
    </w:p>
    <w:p w:rsidR="00870A3E" w:rsidRDefault="00870A3E"/>
    <w:p w:rsidR="00870A3E" w:rsidRDefault="00870A3E">
      <w:r>
        <w:rPr>
          <w:rFonts w:hint="eastAsia"/>
        </w:rPr>
        <w:t xml:space="preserve">　　　　　　</w:t>
      </w:r>
      <w:r w:rsidR="00454B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70A3E" w:rsidRDefault="00870A3E"/>
    <w:p w:rsidR="00870A3E" w:rsidRDefault="00870A3E" w:rsidP="00CF20E5">
      <w:pPr>
        <w:ind w:rightChars="-6" w:right="-13"/>
        <w:jc w:val="right"/>
      </w:pPr>
      <w:r>
        <w:rPr>
          <w:rFonts w:hint="eastAsia"/>
        </w:rPr>
        <w:t xml:space="preserve">補助事業者　　　　　　　　　</w:t>
      </w:r>
      <w:r w:rsidR="00CF20E5">
        <w:rPr>
          <w:rFonts w:hint="eastAsia"/>
        </w:rPr>
        <w:t xml:space="preserve">　</w:t>
      </w:r>
      <w:r>
        <w:rPr>
          <w:rFonts w:hint="eastAsia"/>
        </w:rPr>
        <w:t xml:space="preserve">印　　</w:t>
      </w:r>
    </w:p>
    <w:p w:rsidR="008D414F" w:rsidRDefault="008D414F" w:rsidP="00CF20E5">
      <w:pPr>
        <w:ind w:rightChars="-6" w:right="-13"/>
        <w:jc w:val="right"/>
        <w:rPr>
          <w:rFonts w:hint="eastAsia"/>
        </w:rPr>
      </w:pPr>
    </w:p>
    <w:p w:rsidR="00870A3E" w:rsidRDefault="00CF20E5" w:rsidP="00B612BE">
      <w:pPr>
        <w:spacing w:before="80" w:after="80" w:line="210" w:lineRule="exact"/>
        <w:ind w:firstLineChars="6" w:firstLine="13"/>
      </w:pPr>
      <w:r>
        <w:rPr>
          <w:rFonts w:hint="eastAsia"/>
        </w:rPr>
        <w:t xml:space="preserve">　</w:t>
      </w:r>
      <w:r w:rsidR="004D65A9">
        <w:rPr>
          <w:rFonts w:hint="eastAsia"/>
        </w:rPr>
        <w:t xml:space="preserve">　　　　　　　　　　　　　　　　　　　　　</w:t>
      </w:r>
      <w:r w:rsidR="00870A3E">
        <w:rPr>
          <w:rFonts w:hint="eastAsia"/>
        </w:rPr>
        <w:t>住　所　〒</w:t>
      </w:r>
    </w:p>
    <w:p w:rsidR="008D414F" w:rsidRDefault="008D414F" w:rsidP="00B612BE">
      <w:pPr>
        <w:spacing w:before="80" w:after="80" w:line="210" w:lineRule="exact"/>
        <w:ind w:firstLineChars="6" w:firstLine="13"/>
      </w:pPr>
    </w:p>
    <w:p w:rsidR="008D414F" w:rsidRPr="008D414F" w:rsidRDefault="008D414F" w:rsidP="00B612BE">
      <w:pPr>
        <w:spacing w:before="80" w:after="80" w:line="210" w:lineRule="exact"/>
        <w:ind w:firstLineChars="6" w:firstLine="13"/>
        <w:rPr>
          <w:rFonts w:hint="eastAsia"/>
        </w:rPr>
      </w:pPr>
    </w:p>
    <w:p w:rsidR="00870A3E" w:rsidRDefault="00870A3E" w:rsidP="00CF20E5">
      <w:pPr>
        <w:ind w:rightChars="-12" w:right="-25"/>
        <w:jc w:val="right"/>
      </w:pPr>
      <w:r>
        <w:rPr>
          <w:rFonts w:hint="eastAsia"/>
        </w:rPr>
        <w:t xml:space="preserve">預金口座番号　　　　　　　　　　　　</w:t>
      </w:r>
    </w:p>
    <w:p w:rsidR="00870A3E" w:rsidRDefault="00870A3E" w:rsidP="00CF20E5">
      <w:pPr>
        <w:spacing w:line="620" w:lineRule="exact"/>
        <w:ind w:rightChars="-12" w:right="-25"/>
        <w:jc w:val="right"/>
      </w:pPr>
      <w:r>
        <w:rPr>
          <w:rFonts w:hint="eastAsia"/>
        </w:rPr>
        <w:t xml:space="preserve">銀行　</w:t>
      </w:r>
      <w:r>
        <w:fldChar w:fldCharType="begin"/>
      </w:r>
      <w:r>
        <w:instrText>eq \o \ac(\s \up 10(</w:instrText>
      </w:r>
      <w:r>
        <w:rPr>
          <w:rFonts w:hint="eastAsia"/>
        </w:rPr>
        <w:instrText>当　座</w:instrText>
      </w:r>
      <w:r>
        <w:instrText>),\s \up-10(</w:instrText>
      </w:r>
      <w:r>
        <w:rPr>
          <w:rFonts w:hint="eastAsia"/>
        </w:rPr>
        <w:instrText>普　通</w:instrText>
      </w:r>
      <w:r>
        <w:instrText>))</w:instrText>
      </w:r>
      <w:r>
        <w:fldChar w:fldCharType="end"/>
      </w:r>
      <w:r>
        <w:rPr>
          <w:rFonts w:hint="eastAsia"/>
          <w:vanish/>
        </w:rPr>
        <w:t>当　座普　通</w:t>
      </w:r>
      <w:r>
        <w:rPr>
          <w:rFonts w:hint="eastAsia"/>
        </w:rPr>
        <w:t xml:space="preserve">　　　　　　　号　　</w:t>
      </w:r>
    </w:p>
    <w:p w:rsidR="00870A3E" w:rsidRDefault="00870A3E"/>
    <w:p w:rsidR="00870A3E" w:rsidRDefault="00870A3E">
      <w:r>
        <w:rPr>
          <w:rFonts w:hint="eastAsia"/>
        </w:rPr>
        <w:t xml:space="preserve">　　　奄美市長　</w:t>
      </w:r>
      <w:r w:rsidR="00454BF9">
        <w:rPr>
          <w:rFonts w:hint="eastAsia"/>
        </w:rPr>
        <w:t>安田　壮平</w:t>
      </w:r>
      <w:r>
        <w:rPr>
          <w:rFonts w:hint="eastAsia"/>
        </w:rPr>
        <w:t xml:space="preserve">　　殿</w:t>
      </w:r>
    </w:p>
    <w:sectPr w:rsidR="00870A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F1" w:rsidRDefault="00467DF1">
      <w:r>
        <w:separator/>
      </w:r>
    </w:p>
  </w:endnote>
  <w:endnote w:type="continuationSeparator" w:id="0">
    <w:p w:rsidR="00467DF1" w:rsidRDefault="0046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F1" w:rsidRDefault="00467DF1">
      <w:r>
        <w:separator/>
      </w:r>
    </w:p>
  </w:footnote>
  <w:footnote w:type="continuationSeparator" w:id="0">
    <w:p w:rsidR="00467DF1" w:rsidRDefault="0046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0A3E"/>
    <w:rsid w:val="0027026D"/>
    <w:rsid w:val="00420F0A"/>
    <w:rsid w:val="00454BF9"/>
    <w:rsid w:val="00467DF1"/>
    <w:rsid w:val="004B1EF3"/>
    <w:rsid w:val="004D65A9"/>
    <w:rsid w:val="00870A3E"/>
    <w:rsid w:val="008D414F"/>
    <w:rsid w:val="00AB77AE"/>
    <w:rsid w:val="00B612BE"/>
    <w:rsid w:val="00C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B687F"/>
  <w14:defaultImageDpi w14:val="0"/>
  <w15:docId w15:val="{0FEC13AE-BB65-4110-A08A-C0156F7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136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商工情報課</cp:lastModifiedBy>
  <cp:revision>7</cp:revision>
  <cp:lastPrinted>2011-12-21T02:30:00Z</cp:lastPrinted>
  <dcterms:created xsi:type="dcterms:W3CDTF">2023-04-20T09:04:00Z</dcterms:created>
  <dcterms:modified xsi:type="dcterms:W3CDTF">2023-05-12T05:19:00Z</dcterms:modified>
</cp:coreProperties>
</file>