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586D1" w14:textId="570FBC73" w:rsidR="008464E3" w:rsidRPr="00343674" w:rsidRDefault="00881680" w:rsidP="00992337">
      <w:pPr>
        <w:spacing w:after="105" w:line="240" w:lineRule="auto"/>
        <w:rPr>
          <w:rFonts w:hAnsi="ＭＳ 明朝"/>
          <w:sz w:val="24"/>
          <w:szCs w:val="24"/>
        </w:rPr>
      </w:pPr>
      <w:bookmarkStart w:id="0" w:name="_GoBack"/>
      <w:bookmarkEnd w:id="0"/>
      <w:r w:rsidRPr="00343674">
        <w:rPr>
          <w:rFonts w:hAnsi="ＭＳ 明朝" w:hint="eastAsia"/>
          <w:sz w:val="24"/>
          <w:szCs w:val="24"/>
        </w:rPr>
        <w:t>第</w:t>
      </w:r>
      <w:r w:rsidR="00A900D9" w:rsidRPr="00343674">
        <w:rPr>
          <w:rFonts w:hAnsi="ＭＳ 明朝" w:hint="eastAsia"/>
          <w:sz w:val="24"/>
          <w:szCs w:val="24"/>
        </w:rPr>
        <w:t>５</w:t>
      </w:r>
      <w:r w:rsidRPr="00343674">
        <w:rPr>
          <w:rFonts w:hAnsi="ＭＳ 明朝" w:hint="eastAsia"/>
          <w:sz w:val="24"/>
          <w:szCs w:val="24"/>
        </w:rPr>
        <w:t>号様式</w:t>
      </w:r>
      <w:r w:rsidR="008464E3" w:rsidRPr="00343674">
        <w:rPr>
          <w:rFonts w:hAnsi="ＭＳ 明朝" w:hint="eastAsia"/>
          <w:sz w:val="24"/>
          <w:szCs w:val="24"/>
        </w:rPr>
        <w:t>（第</w:t>
      </w:r>
      <w:r w:rsidR="004C3BD4" w:rsidRPr="00343674">
        <w:rPr>
          <w:rFonts w:hAnsi="ＭＳ 明朝" w:hint="eastAsia"/>
          <w:sz w:val="24"/>
          <w:szCs w:val="24"/>
        </w:rPr>
        <w:t>４</w:t>
      </w:r>
      <w:r w:rsidR="008464E3" w:rsidRPr="00343674">
        <w:rPr>
          <w:rFonts w:hAnsi="ＭＳ 明朝" w:hint="eastAsia"/>
          <w:sz w:val="24"/>
          <w:szCs w:val="24"/>
        </w:rPr>
        <w:t>条関係）</w:t>
      </w:r>
    </w:p>
    <w:p w14:paraId="2BD1F81D" w14:textId="77777777" w:rsidR="003E5848" w:rsidRPr="00343674" w:rsidRDefault="003E5848" w:rsidP="00992337">
      <w:pPr>
        <w:spacing w:after="105" w:line="240" w:lineRule="auto"/>
        <w:rPr>
          <w:rFonts w:hAnsi="ＭＳ 明朝"/>
          <w:sz w:val="24"/>
          <w:szCs w:val="24"/>
        </w:rPr>
      </w:pPr>
    </w:p>
    <w:p w14:paraId="31283180" w14:textId="7F44C597" w:rsidR="003E5848" w:rsidRPr="00343674" w:rsidRDefault="003E5848" w:rsidP="003E5848">
      <w:pPr>
        <w:jc w:val="center"/>
        <w:rPr>
          <w:rFonts w:hAnsi="ＭＳ 明朝"/>
          <w:sz w:val="24"/>
          <w:szCs w:val="24"/>
        </w:rPr>
      </w:pPr>
      <w:r w:rsidRPr="00343674">
        <w:rPr>
          <w:rFonts w:hAnsi="ＭＳ 明朝" w:hint="eastAsia"/>
          <w:sz w:val="24"/>
          <w:szCs w:val="24"/>
        </w:rPr>
        <w:t>奄美市</w:t>
      </w:r>
      <w:r w:rsidRPr="00343674">
        <w:rPr>
          <w:rFonts w:hAnsi="ＭＳ 明朝"/>
          <w:sz w:val="24"/>
          <w:szCs w:val="24"/>
        </w:rPr>
        <w:t>WorkStyle</w:t>
      </w:r>
      <w:r w:rsidRPr="00343674">
        <w:rPr>
          <w:rFonts w:hAnsi="ＭＳ 明朝" w:hint="eastAsia"/>
          <w:sz w:val="24"/>
          <w:szCs w:val="24"/>
        </w:rPr>
        <w:t xml:space="preserve"> Lab</w:t>
      </w:r>
      <w:r w:rsidR="002A2337" w:rsidRPr="00343674">
        <w:rPr>
          <w:rFonts w:hAnsi="ＭＳ 明朝" w:hint="eastAsia"/>
          <w:sz w:val="24"/>
          <w:szCs w:val="24"/>
        </w:rPr>
        <w:t>お試しサテライト</w:t>
      </w:r>
      <w:r w:rsidRPr="00343674">
        <w:rPr>
          <w:rFonts w:hAnsi="ＭＳ 明朝" w:hint="eastAsia"/>
          <w:sz w:val="24"/>
          <w:szCs w:val="24"/>
        </w:rPr>
        <w:t>オフィス使用期間更新申請書</w:t>
      </w:r>
    </w:p>
    <w:p w14:paraId="6DFFC17B" w14:textId="77777777" w:rsidR="003E5848" w:rsidRPr="00343674" w:rsidRDefault="003E5848" w:rsidP="003E5848">
      <w:pPr>
        <w:jc w:val="center"/>
        <w:rPr>
          <w:rFonts w:hAnsi="ＭＳ 明朝"/>
          <w:sz w:val="24"/>
          <w:szCs w:val="24"/>
        </w:rPr>
      </w:pPr>
    </w:p>
    <w:p w14:paraId="605ADF07" w14:textId="77777777" w:rsidR="00BD1C61" w:rsidRPr="00343674" w:rsidRDefault="00BD1C61" w:rsidP="00BD1C61">
      <w:pPr>
        <w:ind w:rightChars="200" w:right="420"/>
        <w:jc w:val="right"/>
        <w:rPr>
          <w:rFonts w:hAnsi="ＭＳ 明朝"/>
          <w:sz w:val="24"/>
          <w:szCs w:val="24"/>
        </w:rPr>
      </w:pPr>
      <w:r w:rsidRPr="00343674">
        <w:rPr>
          <w:rFonts w:hAnsi="ＭＳ 明朝" w:hint="eastAsia"/>
          <w:sz w:val="24"/>
          <w:szCs w:val="24"/>
        </w:rPr>
        <w:t>年　　月　　日</w:t>
      </w:r>
    </w:p>
    <w:p w14:paraId="4C39AC3B" w14:textId="77777777" w:rsidR="003E5848" w:rsidRPr="00343674" w:rsidRDefault="003E5848" w:rsidP="008464E3">
      <w:pPr>
        <w:jc w:val="right"/>
        <w:rPr>
          <w:rFonts w:hAnsi="ＭＳ 明朝"/>
          <w:sz w:val="24"/>
          <w:szCs w:val="24"/>
        </w:rPr>
      </w:pPr>
    </w:p>
    <w:p w14:paraId="2C621532" w14:textId="77777777" w:rsidR="00370941" w:rsidRPr="00343674" w:rsidRDefault="00370941" w:rsidP="00370941">
      <w:pPr>
        <w:ind w:leftChars="100" w:left="210"/>
        <w:jc w:val="left"/>
        <w:rPr>
          <w:rFonts w:hAnsi="ＭＳ 明朝"/>
          <w:sz w:val="24"/>
          <w:szCs w:val="24"/>
        </w:rPr>
      </w:pPr>
      <w:r w:rsidRPr="00343674">
        <w:rPr>
          <w:rFonts w:hAnsi="ＭＳ 明朝" w:hint="eastAsia"/>
          <w:sz w:val="24"/>
          <w:szCs w:val="24"/>
        </w:rPr>
        <w:t>奄美市長　　　　　　殿</w:t>
      </w:r>
    </w:p>
    <w:p w14:paraId="6D2EF4D4" w14:textId="77777777" w:rsidR="003E5848" w:rsidRPr="00343674" w:rsidRDefault="003E5848" w:rsidP="008464E3">
      <w:pPr>
        <w:rPr>
          <w:rFonts w:hAnsi="ＭＳ 明朝"/>
          <w:sz w:val="24"/>
          <w:szCs w:val="24"/>
        </w:rPr>
      </w:pPr>
    </w:p>
    <w:p w14:paraId="15C3E234" w14:textId="77777777" w:rsidR="00A33DA9" w:rsidRPr="00343674" w:rsidRDefault="00A33DA9" w:rsidP="00A33DA9">
      <w:pPr>
        <w:ind w:rightChars="1800" w:right="3780"/>
        <w:jc w:val="right"/>
        <w:rPr>
          <w:rFonts w:hAnsi="ＭＳ 明朝"/>
          <w:sz w:val="24"/>
          <w:szCs w:val="24"/>
        </w:rPr>
      </w:pPr>
      <w:r w:rsidRPr="00343674">
        <w:rPr>
          <w:rFonts w:hAnsi="ＭＳ 明朝" w:hint="eastAsia"/>
          <w:sz w:val="24"/>
          <w:szCs w:val="24"/>
        </w:rPr>
        <w:t>住　所</w:t>
      </w:r>
    </w:p>
    <w:p w14:paraId="16C9A854" w14:textId="77777777" w:rsidR="00A33DA9" w:rsidRPr="00343674" w:rsidRDefault="00A33DA9" w:rsidP="00A33DA9">
      <w:pPr>
        <w:ind w:rightChars="1343" w:right="2820"/>
        <w:jc w:val="right"/>
        <w:rPr>
          <w:rFonts w:hAnsi="ＭＳ 明朝"/>
          <w:sz w:val="24"/>
          <w:szCs w:val="24"/>
        </w:rPr>
      </w:pPr>
      <w:r w:rsidRPr="00343674">
        <w:rPr>
          <w:rFonts w:hAnsi="ＭＳ 明朝" w:hint="eastAsia"/>
          <w:sz w:val="24"/>
          <w:szCs w:val="24"/>
        </w:rPr>
        <w:t>氏　名（団体）</w:t>
      </w:r>
    </w:p>
    <w:p w14:paraId="514B6446" w14:textId="77777777" w:rsidR="00A33DA9" w:rsidRPr="00343674" w:rsidRDefault="00A33DA9" w:rsidP="00A33DA9">
      <w:pPr>
        <w:ind w:rightChars="1686" w:right="3541"/>
        <w:jc w:val="right"/>
        <w:rPr>
          <w:rFonts w:hAnsi="ＭＳ 明朝"/>
          <w:sz w:val="24"/>
          <w:szCs w:val="24"/>
        </w:rPr>
      </w:pPr>
      <w:r w:rsidRPr="00343674">
        <w:rPr>
          <w:rFonts w:hAnsi="ＭＳ 明朝" w:hint="eastAsia"/>
          <w:sz w:val="24"/>
          <w:szCs w:val="24"/>
        </w:rPr>
        <w:t>電話番号</w:t>
      </w:r>
    </w:p>
    <w:p w14:paraId="4BA80BA6" w14:textId="77777777" w:rsidR="008464E3" w:rsidRPr="00343674" w:rsidRDefault="008464E3" w:rsidP="008464E3">
      <w:pPr>
        <w:ind w:right="420"/>
        <w:jc w:val="right"/>
        <w:rPr>
          <w:rFonts w:hAnsi="ＭＳ 明朝"/>
          <w:sz w:val="24"/>
          <w:szCs w:val="24"/>
        </w:rPr>
      </w:pPr>
    </w:p>
    <w:p w14:paraId="08D3CB82" w14:textId="77777777" w:rsidR="008464E3" w:rsidRPr="00343674" w:rsidRDefault="008464E3" w:rsidP="008464E3">
      <w:pPr>
        <w:ind w:right="420"/>
        <w:jc w:val="right"/>
        <w:rPr>
          <w:rFonts w:hAnsi="ＭＳ 明朝"/>
          <w:sz w:val="24"/>
          <w:szCs w:val="24"/>
        </w:rPr>
      </w:pPr>
    </w:p>
    <w:p w14:paraId="4032E96F" w14:textId="02D145B5" w:rsidR="00502D1A" w:rsidRPr="00343674" w:rsidRDefault="00502D1A" w:rsidP="003A1C8C">
      <w:pPr>
        <w:spacing w:after="105"/>
        <w:ind w:leftChars="100" w:left="210" w:firstLineChars="100" w:firstLine="240"/>
        <w:rPr>
          <w:rFonts w:hAnsi="ＭＳ 明朝"/>
          <w:sz w:val="24"/>
          <w:szCs w:val="24"/>
        </w:rPr>
      </w:pPr>
      <w:r w:rsidRPr="00343674">
        <w:rPr>
          <w:rFonts w:hAnsi="ＭＳ 明朝" w:hint="eastAsia"/>
          <w:sz w:val="24"/>
          <w:szCs w:val="24"/>
        </w:rPr>
        <w:t>次のとおり</w:t>
      </w:r>
      <w:r w:rsidR="002A2337" w:rsidRPr="00343674">
        <w:rPr>
          <w:rFonts w:hAnsi="ＭＳ 明朝" w:hint="eastAsia"/>
          <w:sz w:val="24"/>
          <w:szCs w:val="24"/>
        </w:rPr>
        <w:t>お試しサテライトオフィス</w:t>
      </w:r>
      <w:r w:rsidRPr="00343674">
        <w:rPr>
          <w:rFonts w:hAnsi="ＭＳ 明朝" w:hint="eastAsia"/>
          <w:sz w:val="24"/>
          <w:szCs w:val="24"/>
        </w:rPr>
        <w:t>を引き続き使用したいので，</w:t>
      </w:r>
      <w:r w:rsidR="00B14B7F" w:rsidRPr="00343674">
        <w:rPr>
          <w:rFonts w:hAnsi="ＭＳ 明朝" w:hint="eastAsia"/>
          <w:sz w:val="24"/>
          <w:szCs w:val="24"/>
        </w:rPr>
        <w:t>奄美市</w:t>
      </w:r>
      <w:r w:rsidR="00E1281E" w:rsidRPr="00343674">
        <w:rPr>
          <w:rFonts w:hAnsi="ＭＳ 明朝"/>
          <w:sz w:val="24"/>
          <w:szCs w:val="24"/>
        </w:rPr>
        <w:t>WorkStyle</w:t>
      </w:r>
      <w:r w:rsidR="00E1281E" w:rsidRPr="00343674">
        <w:rPr>
          <w:rFonts w:hAnsi="ＭＳ 明朝" w:hint="eastAsia"/>
          <w:sz w:val="24"/>
          <w:szCs w:val="24"/>
        </w:rPr>
        <w:t xml:space="preserve"> </w:t>
      </w:r>
      <w:r w:rsidR="00B14B7F" w:rsidRPr="00343674">
        <w:rPr>
          <w:rFonts w:hAnsi="ＭＳ 明朝" w:hint="eastAsia"/>
          <w:sz w:val="24"/>
          <w:szCs w:val="24"/>
        </w:rPr>
        <w:t>Lab</w:t>
      </w:r>
      <w:r w:rsidRPr="00343674">
        <w:rPr>
          <w:rFonts w:hAnsi="ＭＳ 明朝" w:hint="eastAsia"/>
          <w:sz w:val="24"/>
          <w:szCs w:val="24"/>
        </w:rPr>
        <w:t>条例施行規則第</w:t>
      </w:r>
      <w:r w:rsidR="003352C7" w:rsidRPr="00343674">
        <w:rPr>
          <w:rFonts w:hAnsi="ＭＳ 明朝" w:hint="eastAsia"/>
          <w:sz w:val="24"/>
          <w:szCs w:val="24"/>
        </w:rPr>
        <w:t>４</w:t>
      </w:r>
      <w:r w:rsidRPr="00343674">
        <w:rPr>
          <w:rFonts w:hAnsi="ＭＳ 明朝" w:hint="eastAsia"/>
          <w:sz w:val="24"/>
          <w:szCs w:val="24"/>
        </w:rPr>
        <w:t>条の規定に</w:t>
      </w:r>
      <w:r w:rsidR="00745404" w:rsidRPr="00343674">
        <w:rPr>
          <w:rFonts w:hAnsi="ＭＳ 明朝" w:hint="eastAsia"/>
          <w:sz w:val="24"/>
          <w:szCs w:val="24"/>
        </w:rPr>
        <w:t>より</w:t>
      </w:r>
      <w:r w:rsidRPr="00343674">
        <w:rPr>
          <w:rFonts w:hAnsi="ＭＳ 明朝" w:hint="eastAsia"/>
          <w:sz w:val="24"/>
          <w:szCs w:val="24"/>
        </w:rPr>
        <w:t>申請します。</w:t>
      </w:r>
    </w:p>
    <w:tbl>
      <w:tblPr>
        <w:tblpPr w:leftFromText="142" w:rightFromText="142" w:vertAnchor="text" w:horzAnchor="margin" w:tblpY="35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96"/>
        <w:gridCol w:w="7513"/>
      </w:tblGrid>
      <w:tr w:rsidR="00343674" w:rsidRPr="00343674" w14:paraId="58D3C47B" w14:textId="77777777" w:rsidTr="00A06E3E">
        <w:trPr>
          <w:trHeight w:hRule="exact" w:val="1134"/>
        </w:trPr>
        <w:tc>
          <w:tcPr>
            <w:tcW w:w="1696" w:type="dxa"/>
            <w:vAlign w:val="center"/>
          </w:tcPr>
          <w:p w14:paraId="7E3BD69D" w14:textId="77777777" w:rsidR="008464E3" w:rsidRPr="00343674" w:rsidRDefault="00502D1A" w:rsidP="00A06E3E">
            <w:pPr>
              <w:spacing w:line="300" w:lineRule="exact"/>
              <w:jc w:val="distribute"/>
              <w:rPr>
                <w:rFonts w:hAnsi="ＭＳ 明朝"/>
                <w:sz w:val="24"/>
                <w:szCs w:val="24"/>
              </w:rPr>
            </w:pPr>
            <w:r w:rsidRPr="00343674">
              <w:rPr>
                <w:rFonts w:hAnsi="ＭＳ 明朝" w:hint="eastAsia"/>
                <w:sz w:val="24"/>
                <w:szCs w:val="24"/>
              </w:rPr>
              <w:t>更新</w:t>
            </w:r>
            <w:r w:rsidR="008464E3" w:rsidRPr="00343674">
              <w:rPr>
                <w:rFonts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7513" w:type="dxa"/>
            <w:vAlign w:val="center"/>
          </w:tcPr>
          <w:p w14:paraId="58A54EFA" w14:textId="77777777" w:rsidR="008464E3" w:rsidRPr="00343674" w:rsidRDefault="008464E3" w:rsidP="00A06E3E">
            <w:pPr>
              <w:spacing w:line="300" w:lineRule="exact"/>
              <w:ind w:firstLineChars="400" w:firstLine="960"/>
              <w:rPr>
                <w:rFonts w:hAnsi="ＭＳ 明朝"/>
                <w:sz w:val="24"/>
                <w:szCs w:val="24"/>
              </w:rPr>
            </w:pPr>
            <w:r w:rsidRPr="00343674">
              <w:rPr>
                <w:rFonts w:hAnsi="ＭＳ 明朝" w:hint="eastAsia"/>
                <w:sz w:val="24"/>
                <w:szCs w:val="24"/>
              </w:rPr>
              <w:t>年　　月　　日から　　　　年　　月　　日まで</w:t>
            </w:r>
          </w:p>
        </w:tc>
      </w:tr>
      <w:tr w:rsidR="00343674" w:rsidRPr="00343674" w14:paraId="1CDC32AF" w14:textId="77777777" w:rsidTr="00A06E3E">
        <w:trPr>
          <w:trHeight w:hRule="exact" w:val="1134"/>
        </w:trPr>
        <w:tc>
          <w:tcPr>
            <w:tcW w:w="1696" w:type="dxa"/>
            <w:vAlign w:val="center"/>
          </w:tcPr>
          <w:p w14:paraId="4F257F98" w14:textId="77777777" w:rsidR="00B14B7F" w:rsidRPr="00343674" w:rsidRDefault="00502D1A" w:rsidP="00A06E3E">
            <w:pPr>
              <w:spacing w:line="300" w:lineRule="exact"/>
              <w:jc w:val="distribute"/>
              <w:rPr>
                <w:rFonts w:hAnsi="ＭＳ 明朝"/>
                <w:sz w:val="24"/>
                <w:szCs w:val="24"/>
              </w:rPr>
            </w:pPr>
            <w:r w:rsidRPr="00343674">
              <w:rPr>
                <w:rFonts w:hAnsi="ＭＳ 明朝" w:hint="eastAsia"/>
                <w:sz w:val="24"/>
                <w:szCs w:val="24"/>
              </w:rPr>
              <w:t>最初に受けた使用許可の</w:t>
            </w:r>
          </w:p>
          <w:p w14:paraId="6C9CCD0C" w14:textId="77777777" w:rsidR="008464E3" w:rsidRPr="00343674" w:rsidRDefault="00502D1A" w:rsidP="00A06E3E">
            <w:pPr>
              <w:spacing w:line="300" w:lineRule="exact"/>
              <w:jc w:val="distribute"/>
              <w:rPr>
                <w:rFonts w:hAnsi="ＭＳ 明朝"/>
                <w:sz w:val="24"/>
                <w:szCs w:val="24"/>
              </w:rPr>
            </w:pPr>
            <w:r w:rsidRPr="00343674">
              <w:rPr>
                <w:rFonts w:hAnsi="ＭＳ 明朝" w:hint="eastAsia"/>
                <w:sz w:val="24"/>
                <w:szCs w:val="24"/>
              </w:rPr>
              <w:t>年</w:t>
            </w:r>
            <w:r w:rsidR="00B14B7F" w:rsidRPr="00343674">
              <w:rPr>
                <w:rFonts w:hAnsi="ＭＳ 明朝" w:hint="eastAsia"/>
                <w:sz w:val="24"/>
                <w:szCs w:val="24"/>
              </w:rPr>
              <w:t>月日</w:t>
            </w:r>
          </w:p>
        </w:tc>
        <w:tc>
          <w:tcPr>
            <w:tcW w:w="7513" w:type="dxa"/>
            <w:vAlign w:val="center"/>
          </w:tcPr>
          <w:p w14:paraId="5673359A" w14:textId="77777777" w:rsidR="008464E3" w:rsidRPr="00343674" w:rsidRDefault="00502D1A" w:rsidP="00A06E3E">
            <w:pPr>
              <w:spacing w:line="300" w:lineRule="exact"/>
              <w:rPr>
                <w:rFonts w:hAnsi="ＭＳ 明朝"/>
                <w:sz w:val="24"/>
                <w:szCs w:val="24"/>
              </w:rPr>
            </w:pPr>
            <w:r w:rsidRPr="00343674">
              <w:rPr>
                <w:rFonts w:hAnsi="ＭＳ 明朝" w:hint="eastAsia"/>
                <w:sz w:val="24"/>
                <w:szCs w:val="24"/>
              </w:rPr>
              <w:t xml:space="preserve">　　　　　　年</w:t>
            </w:r>
            <w:r w:rsidR="00B14B7F" w:rsidRPr="00343674">
              <w:rPr>
                <w:rFonts w:hAnsi="ＭＳ 明朝" w:hint="eastAsia"/>
                <w:sz w:val="24"/>
                <w:szCs w:val="24"/>
              </w:rPr>
              <w:t xml:space="preserve">　　　月　　　日</w:t>
            </w:r>
          </w:p>
        </w:tc>
      </w:tr>
    </w:tbl>
    <w:p w14:paraId="46911FF7" w14:textId="77777777" w:rsidR="008464E3" w:rsidRPr="00343674" w:rsidRDefault="008464E3" w:rsidP="008464E3">
      <w:pPr>
        <w:spacing w:after="105"/>
        <w:rPr>
          <w:rFonts w:hAnsi="ＭＳ 明朝"/>
          <w:sz w:val="24"/>
          <w:szCs w:val="24"/>
        </w:rPr>
      </w:pPr>
    </w:p>
    <w:p w14:paraId="48843001" w14:textId="77777777" w:rsidR="008464E3" w:rsidRPr="00343674" w:rsidRDefault="008464E3" w:rsidP="00992337">
      <w:pPr>
        <w:spacing w:after="105" w:line="240" w:lineRule="auto"/>
        <w:rPr>
          <w:rFonts w:hAnsi="ＭＳ 明朝"/>
          <w:sz w:val="24"/>
          <w:szCs w:val="24"/>
        </w:rPr>
      </w:pPr>
    </w:p>
    <w:p w14:paraId="12327813" w14:textId="77777777" w:rsidR="00502D1A" w:rsidRPr="00343674" w:rsidRDefault="00502D1A" w:rsidP="00992337">
      <w:pPr>
        <w:spacing w:after="105" w:line="240" w:lineRule="auto"/>
        <w:rPr>
          <w:rFonts w:hAnsi="ＭＳ 明朝"/>
          <w:sz w:val="24"/>
          <w:szCs w:val="24"/>
        </w:rPr>
      </w:pPr>
    </w:p>
    <w:p w14:paraId="35351EFC" w14:textId="77777777" w:rsidR="00502D1A" w:rsidRPr="00343674" w:rsidRDefault="00502D1A" w:rsidP="00992337">
      <w:pPr>
        <w:spacing w:after="105" w:line="240" w:lineRule="auto"/>
        <w:rPr>
          <w:rFonts w:hAnsi="ＭＳ 明朝"/>
          <w:sz w:val="24"/>
          <w:szCs w:val="24"/>
        </w:rPr>
      </w:pPr>
    </w:p>
    <w:p w14:paraId="51F27839" w14:textId="77777777" w:rsidR="004C3BD4" w:rsidRPr="00343674" w:rsidRDefault="004C3BD4" w:rsidP="00992337">
      <w:pPr>
        <w:spacing w:after="105" w:line="240" w:lineRule="auto"/>
        <w:rPr>
          <w:rFonts w:hAnsi="ＭＳ 明朝"/>
          <w:sz w:val="24"/>
          <w:szCs w:val="24"/>
        </w:rPr>
      </w:pPr>
    </w:p>
    <w:p w14:paraId="5DFAF1E8" w14:textId="77777777" w:rsidR="004C3BD4" w:rsidRPr="00343674" w:rsidRDefault="004C3BD4" w:rsidP="00992337">
      <w:pPr>
        <w:spacing w:after="105" w:line="240" w:lineRule="auto"/>
        <w:rPr>
          <w:rFonts w:hAnsi="ＭＳ 明朝"/>
          <w:sz w:val="24"/>
          <w:szCs w:val="24"/>
        </w:rPr>
      </w:pPr>
    </w:p>
    <w:p w14:paraId="7F1F2AE4" w14:textId="77777777" w:rsidR="004C3BD4" w:rsidRPr="00343674" w:rsidRDefault="004C3BD4" w:rsidP="00992337">
      <w:pPr>
        <w:spacing w:after="105" w:line="240" w:lineRule="auto"/>
        <w:rPr>
          <w:rFonts w:hAnsi="ＭＳ 明朝"/>
          <w:sz w:val="24"/>
          <w:szCs w:val="24"/>
        </w:rPr>
      </w:pPr>
    </w:p>
    <w:p w14:paraId="69BD7652" w14:textId="77777777" w:rsidR="004C3BD4" w:rsidRPr="00343674" w:rsidRDefault="004C3BD4" w:rsidP="00992337">
      <w:pPr>
        <w:spacing w:after="105" w:line="240" w:lineRule="auto"/>
        <w:rPr>
          <w:rFonts w:hAnsi="ＭＳ 明朝"/>
          <w:sz w:val="24"/>
          <w:szCs w:val="24"/>
        </w:rPr>
      </w:pPr>
    </w:p>
    <w:p w14:paraId="24710D9E" w14:textId="77777777" w:rsidR="004C3BD4" w:rsidRPr="00343674" w:rsidRDefault="004C3BD4" w:rsidP="00992337">
      <w:pPr>
        <w:spacing w:after="105" w:line="240" w:lineRule="auto"/>
        <w:rPr>
          <w:rFonts w:hAnsi="ＭＳ 明朝"/>
          <w:sz w:val="24"/>
          <w:szCs w:val="24"/>
        </w:rPr>
      </w:pPr>
    </w:p>
    <w:p w14:paraId="20243A78" w14:textId="77777777" w:rsidR="004C3BD4" w:rsidRPr="00343674" w:rsidRDefault="004C3BD4" w:rsidP="00992337">
      <w:pPr>
        <w:spacing w:after="105" w:line="240" w:lineRule="auto"/>
        <w:rPr>
          <w:rFonts w:hAnsi="ＭＳ 明朝"/>
          <w:sz w:val="24"/>
          <w:szCs w:val="24"/>
        </w:rPr>
      </w:pPr>
    </w:p>
    <w:p w14:paraId="28E3DFCB" w14:textId="77777777" w:rsidR="004C3BD4" w:rsidRPr="00343674" w:rsidRDefault="004C3BD4" w:rsidP="00992337">
      <w:pPr>
        <w:spacing w:after="105" w:line="240" w:lineRule="auto"/>
        <w:rPr>
          <w:rFonts w:hAnsi="ＭＳ 明朝"/>
          <w:sz w:val="24"/>
          <w:szCs w:val="24"/>
        </w:rPr>
      </w:pPr>
    </w:p>
    <w:p w14:paraId="44F7E7A9" w14:textId="09FDB82B" w:rsidR="006039B4" w:rsidRPr="00343674" w:rsidRDefault="006039B4" w:rsidP="008B3C06">
      <w:pPr>
        <w:ind w:right="1260"/>
        <w:rPr>
          <w:rFonts w:hAnsi="ＭＳ 明朝"/>
          <w:sz w:val="24"/>
          <w:szCs w:val="24"/>
        </w:rPr>
      </w:pPr>
    </w:p>
    <w:sectPr w:rsidR="006039B4" w:rsidRPr="00343674" w:rsidSect="00F16F86"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0EFC4" w14:textId="77777777" w:rsidR="009A089E" w:rsidRDefault="009A089E">
      <w:r>
        <w:separator/>
      </w:r>
    </w:p>
  </w:endnote>
  <w:endnote w:type="continuationSeparator" w:id="0">
    <w:p w14:paraId="104C733A" w14:textId="77777777" w:rsidR="009A089E" w:rsidRDefault="009A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33A46" w14:textId="77777777" w:rsidR="009A089E" w:rsidRDefault="009A089E">
      <w:r>
        <w:separator/>
      </w:r>
    </w:p>
  </w:footnote>
  <w:footnote w:type="continuationSeparator" w:id="0">
    <w:p w14:paraId="09B0BFAA" w14:textId="77777777" w:rsidR="009A089E" w:rsidRDefault="009A0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C46"/>
    <w:multiLevelType w:val="hybridMultilevel"/>
    <w:tmpl w:val="5F06DB9C"/>
    <w:lvl w:ilvl="0" w:tplc="725A75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541EC"/>
    <w:rsid w:val="00007BA5"/>
    <w:rsid w:val="00031A06"/>
    <w:rsid w:val="00047353"/>
    <w:rsid w:val="000C5D33"/>
    <w:rsid w:val="000F32E5"/>
    <w:rsid w:val="000F6C0F"/>
    <w:rsid w:val="0014081C"/>
    <w:rsid w:val="00161BB0"/>
    <w:rsid w:val="001D40BE"/>
    <w:rsid w:val="001D62C3"/>
    <w:rsid w:val="002A2337"/>
    <w:rsid w:val="002E6234"/>
    <w:rsid w:val="003352C7"/>
    <w:rsid w:val="00343674"/>
    <w:rsid w:val="00370941"/>
    <w:rsid w:val="003A1C8C"/>
    <w:rsid w:val="003C5B81"/>
    <w:rsid w:val="003D2C71"/>
    <w:rsid w:val="003E5848"/>
    <w:rsid w:val="003F1401"/>
    <w:rsid w:val="004319B0"/>
    <w:rsid w:val="00445B90"/>
    <w:rsid w:val="004B0ABA"/>
    <w:rsid w:val="004B1EF3"/>
    <w:rsid w:val="004C3BD4"/>
    <w:rsid w:val="00502D1A"/>
    <w:rsid w:val="00530D12"/>
    <w:rsid w:val="00580D1F"/>
    <w:rsid w:val="00586EA1"/>
    <w:rsid w:val="005A1E24"/>
    <w:rsid w:val="005C0D21"/>
    <w:rsid w:val="005C775C"/>
    <w:rsid w:val="005D2379"/>
    <w:rsid w:val="005E23BE"/>
    <w:rsid w:val="006039B4"/>
    <w:rsid w:val="006426BD"/>
    <w:rsid w:val="006D10BC"/>
    <w:rsid w:val="006D345F"/>
    <w:rsid w:val="006F5BFA"/>
    <w:rsid w:val="00732FE6"/>
    <w:rsid w:val="007351F1"/>
    <w:rsid w:val="00745404"/>
    <w:rsid w:val="007B568B"/>
    <w:rsid w:val="007C09D3"/>
    <w:rsid w:val="007D751F"/>
    <w:rsid w:val="008030A5"/>
    <w:rsid w:val="008408EC"/>
    <w:rsid w:val="00842C59"/>
    <w:rsid w:val="008464E3"/>
    <w:rsid w:val="00881680"/>
    <w:rsid w:val="008A0DF6"/>
    <w:rsid w:val="008A6F95"/>
    <w:rsid w:val="008B3C06"/>
    <w:rsid w:val="008B707B"/>
    <w:rsid w:val="008C59F4"/>
    <w:rsid w:val="008E003E"/>
    <w:rsid w:val="00957E55"/>
    <w:rsid w:val="00985EEA"/>
    <w:rsid w:val="00992337"/>
    <w:rsid w:val="009A089E"/>
    <w:rsid w:val="009E5211"/>
    <w:rsid w:val="009F2114"/>
    <w:rsid w:val="00A05464"/>
    <w:rsid w:val="00A06E3E"/>
    <w:rsid w:val="00A33DA9"/>
    <w:rsid w:val="00A54AEC"/>
    <w:rsid w:val="00A900D9"/>
    <w:rsid w:val="00AA144F"/>
    <w:rsid w:val="00AD2DDB"/>
    <w:rsid w:val="00AF5C26"/>
    <w:rsid w:val="00B00770"/>
    <w:rsid w:val="00B14B7F"/>
    <w:rsid w:val="00B93BC4"/>
    <w:rsid w:val="00BB00E2"/>
    <w:rsid w:val="00BC3843"/>
    <w:rsid w:val="00BD1C61"/>
    <w:rsid w:val="00C75F73"/>
    <w:rsid w:val="00C94620"/>
    <w:rsid w:val="00CB7D99"/>
    <w:rsid w:val="00CD05F4"/>
    <w:rsid w:val="00D26828"/>
    <w:rsid w:val="00D429DE"/>
    <w:rsid w:val="00D8532B"/>
    <w:rsid w:val="00D975E0"/>
    <w:rsid w:val="00DC3B4D"/>
    <w:rsid w:val="00E1281E"/>
    <w:rsid w:val="00E254D9"/>
    <w:rsid w:val="00E307A3"/>
    <w:rsid w:val="00E559DF"/>
    <w:rsid w:val="00EC6141"/>
    <w:rsid w:val="00F00DF0"/>
    <w:rsid w:val="00F16F86"/>
    <w:rsid w:val="00F541EC"/>
    <w:rsid w:val="00F575F4"/>
    <w:rsid w:val="00FD4F03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5CEBE12"/>
  <w14:defaultImageDpi w14:val="0"/>
  <w15:docId w15:val="{AF1F6D9E-9AEC-4D08-9B20-3EC35FCA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E3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46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462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9462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9462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94620"/>
    <w:rPr>
      <w:rFonts w:ascii="ＭＳ 明朝" w:cs="ＭＳ 明朝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462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94620"/>
    <w:rPr>
      <w:rFonts w:ascii="ＭＳ 明朝" w:cs="ＭＳ 明朝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0E3FB-41D6-4C49-8272-BC21F91B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145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商工政策課‗しごと政策係</cp:lastModifiedBy>
  <cp:revision>2</cp:revision>
  <cp:lastPrinted>2021-06-07T14:09:00Z</cp:lastPrinted>
  <dcterms:created xsi:type="dcterms:W3CDTF">2021-12-22T13:44:00Z</dcterms:created>
  <dcterms:modified xsi:type="dcterms:W3CDTF">2021-12-22T13:44:00Z</dcterms:modified>
</cp:coreProperties>
</file>