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27" w:rsidRPr="00AB3523" w:rsidRDefault="00EC6827">
      <w:pPr>
        <w:jc w:val="center"/>
        <w:rPr>
          <w:rFonts w:hAnsi="ＭＳ 明朝"/>
          <w:sz w:val="24"/>
          <w:szCs w:val="24"/>
        </w:rPr>
      </w:pPr>
      <w:r w:rsidRPr="00AB3523">
        <w:rPr>
          <w:rFonts w:hAnsi="ＭＳ 明朝" w:hint="eastAsia"/>
          <w:sz w:val="24"/>
          <w:szCs w:val="24"/>
        </w:rPr>
        <w:t>収支予算</w:t>
      </w:r>
      <w:r w:rsidR="00AB3523" w:rsidRPr="00AB3523">
        <w:rPr>
          <w:rFonts w:hAnsi="ＭＳ 明朝" w:hint="eastAsia"/>
          <w:sz w:val="24"/>
          <w:szCs w:val="24"/>
        </w:rPr>
        <w:t>書</w:t>
      </w:r>
    </w:p>
    <w:p w:rsidR="00EC6827" w:rsidRPr="00AB3523" w:rsidRDefault="00EC6827">
      <w:pPr>
        <w:spacing w:line="300" w:lineRule="exact"/>
        <w:rPr>
          <w:rFonts w:hAnsi="ＭＳ 明朝"/>
          <w:sz w:val="24"/>
          <w:szCs w:val="24"/>
        </w:rPr>
      </w:pPr>
    </w:p>
    <w:p w:rsidR="00EC6827" w:rsidRPr="00AB3523" w:rsidRDefault="00EC6827">
      <w:pPr>
        <w:spacing w:after="105"/>
        <w:rPr>
          <w:rFonts w:hAnsi="ＭＳ 明朝"/>
          <w:sz w:val="24"/>
          <w:szCs w:val="24"/>
        </w:rPr>
      </w:pPr>
      <w:r w:rsidRPr="00AB3523">
        <w:rPr>
          <w:rFonts w:hAnsi="ＭＳ 明朝" w:hint="eastAsia"/>
          <w:sz w:val="24"/>
          <w:szCs w:val="24"/>
        </w:rPr>
        <w:t xml:space="preserve">　１　収入の部</w:t>
      </w:r>
    </w:p>
    <w:tbl>
      <w:tblPr>
        <w:tblW w:w="8757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680"/>
        <w:gridCol w:w="3623"/>
        <w:gridCol w:w="1984"/>
      </w:tblGrid>
      <w:tr w:rsidR="00AB3523" w:rsidRPr="00AB3523" w:rsidTr="00AB3523">
        <w:trPr>
          <w:cantSplit/>
          <w:trHeight w:val="526"/>
        </w:trPr>
        <w:tc>
          <w:tcPr>
            <w:tcW w:w="1470" w:type="dxa"/>
            <w:vAlign w:val="center"/>
          </w:tcPr>
          <w:p w:rsidR="00AB3523" w:rsidRPr="00AB3523" w:rsidRDefault="00AB3523" w:rsidP="00AB352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B3523">
              <w:rPr>
                <w:rFonts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1680" w:type="dxa"/>
            <w:vAlign w:val="center"/>
          </w:tcPr>
          <w:p w:rsidR="00AB3523" w:rsidRPr="00AB3523" w:rsidRDefault="00AB3523" w:rsidP="00AB3523">
            <w:pPr>
              <w:snapToGrid w:val="0"/>
              <w:spacing w:line="340" w:lineRule="exact"/>
              <w:jc w:val="center"/>
              <w:rPr>
                <w:rFonts w:hAnsi="ＭＳ 明朝" w:hint="eastAsia"/>
                <w:sz w:val="24"/>
                <w:szCs w:val="24"/>
              </w:rPr>
            </w:pPr>
            <w:r w:rsidRPr="00AB3523">
              <w:rPr>
                <w:rFonts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3623" w:type="dxa"/>
            <w:vAlign w:val="center"/>
          </w:tcPr>
          <w:p w:rsidR="00AB3523" w:rsidRPr="00AB3523" w:rsidRDefault="00AB3523" w:rsidP="00AB3523">
            <w:pPr>
              <w:snapToGrid w:val="0"/>
              <w:spacing w:line="21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AB3523">
              <w:rPr>
                <w:rFonts w:hAnsi="ＭＳ 明朝" w:hint="eastAsia"/>
                <w:sz w:val="24"/>
                <w:szCs w:val="24"/>
              </w:rPr>
              <w:t>内訳</w:t>
            </w:r>
          </w:p>
        </w:tc>
        <w:tc>
          <w:tcPr>
            <w:tcW w:w="1984" w:type="dxa"/>
            <w:vAlign w:val="center"/>
          </w:tcPr>
          <w:p w:rsidR="00AB3523" w:rsidRPr="00AB3523" w:rsidRDefault="00AB3523" w:rsidP="00AB3523">
            <w:pPr>
              <w:ind w:left="105" w:right="105"/>
              <w:jc w:val="center"/>
              <w:rPr>
                <w:rFonts w:hAnsi="ＭＳ 明朝"/>
                <w:sz w:val="24"/>
                <w:szCs w:val="24"/>
              </w:rPr>
            </w:pPr>
            <w:r w:rsidRPr="00AB3523">
              <w:rPr>
                <w:rFonts w:hAnsi="ＭＳ 明朝" w:hint="eastAsia"/>
                <w:sz w:val="24"/>
                <w:szCs w:val="24"/>
              </w:rPr>
              <w:t>備考</w:t>
            </w:r>
          </w:p>
        </w:tc>
      </w:tr>
      <w:tr w:rsidR="00AB3523" w:rsidRPr="00AB3523" w:rsidTr="00F34544">
        <w:trPr>
          <w:cantSplit/>
          <w:trHeight w:hRule="exact" w:val="907"/>
        </w:trPr>
        <w:tc>
          <w:tcPr>
            <w:tcW w:w="1470" w:type="dxa"/>
            <w:vAlign w:val="center"/>
          </w:tcPr>
          <w:p w:rsidR="00AB3523" w:rsidRPr="00AB3523" w:rsidRDefault="00AB3523" w:rsidP="00AB352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B3523">
              <w:rPr>
                <w:rFonts w:hAnsi="ＭＳ 明朝" w:hint="eastAsia"/>
                <w:sz w:val="24"/>
                <w:szCs w:val="24"/>
              </w:rPr>
              <w:t>市補助金</w:t>
            </w:r>
          </w:p>
        </w:tc>
        <w:tc>
          <w:tcPr>
            <w:tcW w:w="1680" w:type="dxa"/>
            <w:vAlign w:val="center"/>
          </w:tcPr>
          <w:p w:rsidR="00AB3523" w:rsidRPr="00AB3523" w:rsidRDefault="00AB3523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623" w:type="dxa"/>
            <w:vAlign w:val="center"/>
          </w:tcPr>
          <w:p w:rsidR="00AB3523" w:rsidRPr="00AB3523" w:rsidRDefault="00AB3523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B3523" w:rsidRPr="00AB3523" w:rsidRDefault="00AB3523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AB3523" w:rsidRPr="00AB3523" w:rsidTr="00F34544">
        <w:trPr>
          <w:cantSplit/>
          <w:trHeight w:hRule="exact" w:val="907"/>
        </w:trPr>
        <w:tc>
          <w:tcPr>
            <w:tcW w:w="1470" w:type="dxa"/>
            <w:vAlign w:val="center"/>
          </w:tcPr>
          <w:p w:rsidR="00AB3523" w:rsidRPr="00AB3523" w:rsidRDefault="00AB3523" w:rsidP="00AB352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B3523">
              <w:rPr>
                <w:rFonts w:hAnsi="ＭＳ 明朝" w:hint="eastAsia"/>
                <w:sz w:val="24"/>
                <w:szCs w:val="24"/>
              </w:rPr>
              <w:t>受益者負担</w:t>
            </w:r>
          </w:p>
        </w:tc>
        <w:tc>
          <w:tcPr>
            <w:tcW w:w="1680" w:type="dxa"/>
            <w:vAlign w:val="center"/>
          </w:tcPr>
          <w:p w:rsidR="00AB3523" w:rsidRPr="00AB3523" w:rsidRDefault="00AB3523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623" w:type="dxa"/>
            <w:vAlign w:val="center"/>
          </w:tcPr>
          <w:p w:rsidR="00AB3523" w:rsidRPr="00AB3523" w:rsidRDefault="00AB3523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B3523" w:rsidRPr="00AB3523" w:rsidRDefault="00AB3523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AB3523" w:rsidRPr="00AB3523" w:rsidTr="00F34544">
        <w:trPr>
          <w:cantSplit/>
          <w:trHeight w:hRule="exact" w:val="907"/>
        </w:trPr>
        <w:tc>
          <w:tcPr>
            <w:tcW w:w="1470" w:type="dxa"/>
            <w:vAlign w:val="center"/>
          </w:tcPr>
          <w:p w:rsidR="00AB3523" w:rsidRPr="00AB3523" w:rsidRDefault="00AB3523" w:rsidP="00AB3523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AB3523" w:rsidRPr="00AB3523" w:rsidRDefault="00AB3523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623" w:type="dxa"/>
            <w:vAlign w:val="center"/>
          </w:tcPr>
          <w:p w:rsidR="00AB3523" w:rsidRPr="00AB3523" w:rsidRDefault="00AB3523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B3523" w:rsidRPr="00AB3523" w:rsidRDefault="00AB3523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AB3523" w:rsidRPr="00AB3523" w:rsidTr="00F34544">
        <w:tblPrEx>
          <w:tblCellMar>
            <w:left w:w="100" w:type="dxa"/>
            <w:right w:w="100" w:type="dxa"/>
          </w:tblCellMar>
        </w:tblPrEx>
        <w:trPr>
          <w:cantSplit/>
          <w:trHeight w:hRule="exact" w:val="907"/>
        </w:trPr>
        <w:tc>
          <w:tcPr>
            <w:tcW w:w="1470" w:type="dxa"/>
            <w:vAlign w:val="center"/>
          </w:tcPr>
          <w:p w:rsidR="00AB3523" w:rsidRPr="00AB3523" w:rsidRDefault="00AB3523" w:rsidP="00AB352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B3523">
              <w:rPr>
                <w:rFonts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680" w:type="dxa"/>
            <w:vAlign w:val="center"/>
          </w:tcPr>
          <w:p w:rsidR="00AB3523" w:rsidRPr="00AB3523" w:rsidRDefault="00AB3523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623" w:type="dxa"/>
            <w:vAlign w:val="center"/>
          </w:tcPr>
          <w:p w:rsidR="00AB3523" w:rsidRPr="00AB3523" w:rsidRDefault="00AB3523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B3523" w:rsidRPr="00AB3523" w:rsidRDefault="00AB3523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</w:tr>
    </w:tbl>
    <w:p w:rsidR="00AB3523" w:rsidRDefault="00EC6827">
      <w:pPr>
        <w:spacing w:before="105" w:after="105"/>
        <w:rPr>
          <w:rFonts w:hAnsi="ＭＳ 明朝"/>
          <w:sz w:val="24"/>
          <w:szCs w:val="24"/>
        </w:rPr>
      </w:pPr>
      <w:r w:rsidRPr="00AB3523">
        <w:rPr>
          <w:rFonts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EC6827" w:rsidRPr="00AB3523" w:rsidRDefault="00EC6827" w:rsidP="00AB3523">
      <w:pPr>
        <w:spacing w:before="105" w:after="105"/>
        <w:ind w:firstLineChars="100" w:firstLine="240"/>
        <w:rPr>
          <w:rFonts w:hAnsi="ＭＳ 明朝"/>
          <w:sz w:val="24"/>
          <w:szCs w:val="24"/>
        </w:rPr>
      </w:pPr>
      <w:r w:rsidRPr="00AB3523">
        <w:rPr>
          <w:rFonts w:hAnsi="ＭＳ 明朝" w:hint="eastAsia"/>
          <w:sz w:val="24"/>
          <w:szCs w:val="24"/>
        </w:rPr>
        <w:t>２　支出の部</w:t>
      </w:r>
    </w:p>
    <w:tbl>
      <w:tblPr>
        <w:tblW w:w="8757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680"/>
        <w:gridCol w:w="3623"/>
        <w:gridCol w:w="1984"/>
      </w:tblGrid>
      <w:tr w:rsidR="00AB3523" w:rsidRPr="00AB3523" w:rsidTr="00AB3523">
        <w:trPr>
          <w:cantSplit/>
          <w:trHeight w:val="549"/>
        </w:trPr>
        <w:tc>
          <w:tcPr>
            <w:tcW w:w="1470" w:type="dxa"/>
            <w:vAlign w:val="center"/>
          </w:tcPr>
          <w:p w:rsidR="00AB3523" w:rsidRPr="00AB3523" w:rsidRDefault="00AB3523" w:rsidP="00AB352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B3523">
              <w:rPr>
                <w:rFonts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1680" w:type="dxa"/>
            <w:vAlign w:val="center"/>
          </w:tcPr>
          <w:p w:rsidR="00AB3523" w:rsidRPr="00AB3523" w:rsidRDefault="00AB3523" w:rsidP="00AB3523">
            <w:pPr>
              <w:snapToGrid w:val="0"/>
              <w:spacing w:line="3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AB3523">
              <w:rPr>
                <w:rFonts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3623" w:type="dxa"/>
            <w:vAlign w:val="center"/>
          </w:tcPr>
          <w:p w:rsidR="00AB3523" w:rsidRPr="00AB3523" w:rsidRDefault="00AB3523" w:rsidP="00AB352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B3523">
              <w:rPr>
                <w:rFonts w:hAnsi="ＭＳ 明朝" w:hint="eastAsia"/>
                <w:sz w:val="24"/>
                <w:szCs w:val="24"/>
              </w:rPr>
              <w:t>内訳</w:t>
            </w:r>
          </w:p>
        </w:tc>
        <w:tc>
          <w:tcPr>
            <w:tcW w:w="1984" w:type="dxa"/>
            <w:vAlign w:val="center"/>
          </w:tcPr>
          <w:p w:rsidR="00AB3523" w:rsidRPr="00AB3523" w:rsidRDefault="00AB3523" w:rsidP="00AB3523">
            <w:pPr>
              <w:ind w:left="105" w:right="105"/>
              <w:jc w:val="center"/>
              <w:rPr>
                <w:rFonts w:hAnsi="ＭＳ 明朝"/>
                <w:sz w:val="24"/>
                <w:szCs w:val="24"/>
              </w:rPr>
            </w:pPr>
            <w:r w:rsidRPr="00AB3523">
              <w:rPr>
                <w:rFonts w:hAnsi="ＭＳ 明朝" w:hint="eastAsia"/>
                <w:sz w:val="24"/>
                <w:szCs w:val="24"/>
              </w:rPr>
              <w:t>備考</w:t>
            </w:r>
          </w:p>
        </w:tc>
      </w:tr>
      <w:tr w:rsidR="00AB3523" w:rsidRPr="00AB3523" w:rsidTr="00F34544">
        <w:trPr>
          <w:cantSplit/>
          <w:trHeight w:hRule="exact" w:val="907"/>
        </w:trPr>
        <w:tc>
          <w:tcPr>
            <w:tcW w:w="1470" w:type="dxa"/>
            <w:vAlign w:val="center"/>
          </w:tcPr>
          <w:p w:rsidR="00AB3523" w:rsidRPr="00AB3523" w:rsidRDefault="00AB3523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AB3523" w:rsidRPr="00AB3523" w:rsidRDefault="00AB3523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623" w:type="dxa"/>
            <w:vAlign w:val="center"/>
          </w:tcPr>
          <w:p w:rsidR="00AB3523" w:rsidRPr="00AB3523" w:rsidRDefault="00AB3523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B3523" w:rsidRPr="00AB3523" w:rsidRDefault="00AB3523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AB3523" w:rsidRPr="00AB3523" w:rsidTr="00F34544">
        <w:trPr>
          <w:cantSplit/>
          <w:trHeight w:hRule="exact" w:val="907"/>
        </w:trPr>
        <w:tc>
          <w:tcPr>
            <w:tcW w:w="1470" w:type="dxa"/>
            <w:vAlign w:val="center"/>
          </w:tcPr>
          <w:p w:rsidR="00AB3523" w:rsidRPr="00AB3523" w:rsidRDefault="00AB3523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AB3523" w:rsidRPr="00AB3523" w:rsidRDefault="00AB3523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623" w:type="dxa"/>
            <w:vAlign w:val="center"/>
          </w:tcPr>
          <w:p w:rsidR="00AB3523" w:rsidRPr="00AB3523" w:rsidRDefault="00AB3523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B3523" w:rsidRPr="00AB3523" w:rsidRDefault="00AB3523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AB3523" w:rsidRPr="00AB3523" w:rsidTr="00F34544">
        <w:trPr>
          <w:cantSplit/>
          <w:trHeight w:hRule="exact" w:val="907"/>
        </w:trPr>
        <w:tc>
          <w:tcPr>
            <w:tcW w:w="1470" w:type="dxa"/>
            <w:vAlign w:val="center"/>
          </w:tcPr>
          <w:p w:rsidR="00AB3523" w:rsidRPr="00AB3523" w:rsidRDefault="00AB3523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AB3523" w:rsidRPr="00AB3523" w:rsidRDefault="00AB3523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623" w:type="dxa"/>
            <w:vAlign w:val="center"/>
          </w:tcPr>
          <w:p w:rsidR="00AB3523" w:rsidRPr="00AB3523" w:rsidRDefault="00AB3523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B3523" w:rsidRPr="00AB3523" w:rsidRDefault="00AB3523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AB3523" w:rsidRPr="00AB3523" w:rsidTr="00F34544">
        <w:trPr>
          <w:cantSplit/>
          <w:trHeight w:hRule="exact" w:val="907"/>
        </w:trPr>
        <w:tc>
          <w:tcPr>
            <w:tcW w:w="1470" w:type="dxa"/>
            <w:vAlign w:val="center"/>
          </w:tcPr>
          <w:p w:rsidR="00AB3523" w:rsidRPr="00AB3523" w:rsidRDefault="00AB3523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AB3523" w:rsidRPr="00AB3523" w:rsidRDefault="00AB3523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623" w:type="dxa"/>
            <w:vAlign w:val="center"/>
          </w:tcPr>
          <w:p w:rsidR="00AB3523" w:rsidRPr="00AB3523" w:rsidRDefault="00AB3523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B3523" w:rsidRPr="00AB3523" w:rsidRDefault="00AB3523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AB3523" w:rsidRPr="00AB3523" w:rsidTr="00F34544">
        <w:trPr>
          <w:cantSplit/>
          <w:trHeight w:hRule="exact" w:val="907"/>
        </w:trPr>
        <w:tc>
          <w:tcPr>
            <w:tcW w:w="1470" w:type="dxa"/>
            <w:vAlign w:val="center"/>
          </w:tcPr>
          <w:p w:rsidR="00AB3523" w:rsidRPr="00AB3523" w:rsidRDefault="00AB3523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AB3523" w:rsidRPr="00AB3523" w:rsidRDefault="00AB3523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623" w:type="dxa"/>
            <w:vAlign w:val="center"/>
          </w:tcPr>
          <w:p w:rsidR="00AB3523" w:rsidRPr="00AB3523" w:rsidRDefault="00AB3523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B3523" w:rsidRPr="00AB3523" w:rsidRDefault="00AB3523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AB3523" w:rsidRPr="00AB3523" w:rsidTr="00F34544">
        <w:trPr>
          <w:cantSplit/>
          <w:trHeight w:hRule="exact" w:val="907"/>
        </w:trPr>
        <w:tc>
          <w:tcPr>
            <w:tcW w:w="1470" w:type="dxa"/>
            <w:vAlign w:val="center"/>
          </w:tcPr>
          <w:p w:rsidR="00AB3523" w:rsidRPr="00AB3523" w:rsidRDefault="00AB3523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AB3523" w:rsidRPr="00AB3523" w:rsidRDefault="00AB3523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623" w:type="dxa"/>
            <w:vAlign w:val="center"/>
          </w:tcPr>
          <w:p w:rsidR="00AB3523" w:rsidRPr="00AB3523" w:rsidRDefault="00AB3523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B3523" w:rsidRPr="00AB3523" w:rsidRDefault="00AB3523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AB3523" w:rsidRPr="00AB3523" w:rsidTr="00F34544">
        <w:tblPrEx>
          <w:tblCellMar>
            <w:left w:w="100" w:type="dxa"/>
            <w:right w:w="100" w:type="dxa"/>
          </w:tblCellMar>
        </w:tblPrEx>
        <w:trPr>
          <w:cantSplit/>
          <w:trHeight w:hRule="exact" w:val="907"/>
        </w:trPr>
        <w:tc>
          <w:tcPr>
            <w:tcW w:w="1470" w:type="dxa"/>
            <w:vAlign w:val="center"/>
          </w:tcPr>
          <w:p w:rsidR="00AB3523" w:rsidRPr="00AB3523" w:rsidRDefault="00AB352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B3523">
              <w:rPr>
                <w:rFonts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680" w:type="dxa"/>
            <w:vAlign w:val="center"/>
          </w:tcPr>
          <w:p w:rsidR="00AB3523" w:rsidRPr="00AB3523" w:rsidRDefault="00AB3523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623" w:type="dxa"/>
            <w:vAlign w:val="center"/>
          </w:tcPr>
          <w:p w:rsidR="00AB3523" w:rsidRPr="00AB3523" w:rsidRDefault="00AB3523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B3523" w:rsidRPr="00AB3523" w:rsidRDefault="00AB3523">
            <w:pPr>
              <w:snapToGrid w:val="0"/>
              <w:spacing w:line="210" w:lineRule="exact"/>
              <w:rPr>
                <w:rFonts w:hAnsi="ＭＳ 明朝"/>
                <w:sz w:val="24"/>
                <w:szCs w:val="24"/>
              </w:rPr>
            </w:pPr>
          </w:p>
        </w:tc>
      </w:tr>
    </w:tbl>
    <w:p w:rsidR="00EC6827" w:rsidRPr="00AB3523" w:rsidRDefault="00EC6827" w:rsidP="00AB3523">
      <w:pPr>
        <w:rPr>
          <w:rFonts w:hAnsi="ＭＳ 明朝"/>
          <w:sz w:val="24"/>
          <w:szCs w:val="24"/>
        </w:rPr>
      </w:pPr>
    </w:p>
    <w:sectPr w:rsidR="00EC6827" w:rsidRPr="00AB3523" w:rsidSect="00AB3523">
      <w:type w:val="continuous"/>
      <w:pgSz w:w="11906" w:h="16838" w:code="9"/>
      <w:pgMar w:top="1418" w:right="1418" w:bottom="85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D8A" w:rsidRDefault="000B7D8A">
      <w:r>
        <w:separator/>
      </w:r>
    </w:p>
  </w:endnote>
  <w:endnote w:type="continuationSeparator" w:id="0">
    <w:p w:rsidR="000B7D8A" w:rsidRDefault="000B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D8A" w:rsidRDefault="000B7D8A">
      <w:r>
        <w:separator/>
      </w:r>
    </w:p>
  </w:footnote>
  <w:footnote w:type="continuationSeparator" w:id="0">
    <w:p w:rsidR="000B7D8A" w:rsidRDefault="000B7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C6827"/>
    <w:rsid w:val="000B7D8A"/>
    <w:rsid w:val="004B1EF3"/>
    <w:rsid w:val="00AB3523"/>
    <w:rsid w:val="00E41F4C"/>
    <w:rsid w:val="00EC6827"/>
    <w:rsid w:val="00F3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40AF29"/>
  <w14:defaultImageDpi w14:val="0"/>
  <w15:docId w15:val="{43D79146-F672-4A98-9DCB-6816AD5A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10</TotalTime>
  <Pages>1</Pages>
  <Words>44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友原 吾朗</cp:lastModifiedBy>
  <cp:revision>4</cp:revision>
  <cp:lastPrinted>2023-04-21T06:08:00Z</cp:lastPrinted>
  <dcterms:created xsi:type="dcterms:W3CDTF">2023-04-20T09:04:00Z</dcterms:created>
  <dcterms:modified xsi:type="dcterms:W3CDTF">2023-04-21T06:13:00Z</dcterms:modified>
</cp:coreProperties>
</file>