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30" w:rsidRDefault="00CF355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令和　６年度</w:t>
      </w:r>
    </w:p>
    <w:p w:rsidR="00537830" w:rsidRDefault="00CF355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奄美川商ホール初級水彩講座　画材購入申込書</w:t>
      </w:r>
    </w:p>
    <w:p w:rsidR="00537830" w:rsidRDefault="00537830">
      <w:pPr>
        <w:pStyle w:val="Standard"/>
        <w:ind w:firstLine="1960"/>
        <w:rPr>
          <w:sz w:val="26"/>
          <w:szCs w:val="26"/>
        </w:rPr>
      </w:pPr>
    </w:p>
    <w:tbl>
      <w:tblPr>
        <w:tblW w:w="850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1712"/>
        <w:gridCol w:w="3423"/>
      </w:tblGrid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画　材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価　格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申し込む画材に〇印</w:t>
            </w:r>
          </w:p>
        </w:tc>
      </w:tr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透明水彩絵の具</w:t>
            </w:r>
          </w:p>
          <w:p w:rsidR="00537830" w:rsidRDefault="00CF355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>
              <w:rPr>
                <w:sz w:val="24"/>
                <w:szCs w:val="24"/>
              </w:rPr>
              <w:t>色セット　パレット付き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  <w:tr w:rsidR="0053783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スケッチブックＦ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パネルＦ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サイズ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水張りテープ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彩色筆　中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彩色筆　小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エンピツ　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Ｂ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練りゴム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三層水入れ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刷毛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537830" w:rsidRDefault="00537830">
      <w:pPr>
        <w:pStyle w:val="Standard"/>
        <w:rPr>
          <w:sz w:val="24"/>
          <w:szCs w:val="24"/>
        </w:rPr>
      </w:pPr>
    </w:p>
    <w:tbl>
      <w:tblPr>
        <w:tblW w:w="850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1712"/>
        <w:gridCol w:w="3423"/>
      </w:tblGrid>
      <w:tr w:rsidR="0053783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合　　　　　計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CF3554">
            <w:pPr>
              <w:pStyle w:val="Standard"/>
              <w:spacing w:before="12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30" w:rsidRDefault="00537830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537830" w:rsidRDefault="00537830">
      <w:pPr>
        <w:pStyle w:val="Standard"/>
        <w:rPr>
          <w:sz w:val="28"/>
          <w:szCs w:val="28"/>
        </w:rPr>
      </w:pPr>
    </w:p>
    <w:tbl>
      <w:tblPr>
        <w:tblW w:w="50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1708"/>
      </w:tblGrid>
      <w:tr w:rsidR="005378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830" w:rsidRDefault="00CF3554">
            <w:pPr>
              <w:pStyle w:val="TableContents"/>
              <w:spacing w:before="12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　　　　　全て申し込む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830" w:rsidRDefault="00CF3554">
            <w:pPr>
              <w:pStyle w:val="TableContents"/>
              <w:spacing w:before="120" w:line="36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９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０００</w:t>
            </w:r>
            <w:r>
              <w:rPr>
                <w:sz w:val="24"/>
                <w:szCs w:val="24"/>
              </w:rPr>
              <w:t>円</w:t>
            </w:r>
          </w:p>
        </w:tc>
      </w:tr>
    </w:tbl>
    <w:p w:rsidR="00537830" w:rsidRDefault="00CF35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tbl>
      <w:tblPr>
        <w:tblW w:w="85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6673"/>
      </w:tblGrid>
      <w:tr w:rsidR="0053783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830" w:rsidRDefault="00CF3554">
            <w:pPr>
              <w:pStyle w:val="TableContents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名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830" w:rsidRDefault="00CF3554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（ふりがな）</w:t>
            </w:r>
          </w:p>
        </w:tc>
      </w:tr>
      <w:tr w:rsidR="00537830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830" w:rsidRDefault="00CF3554">
            <w:pPr>
              <w:pStyle w:val="TableContents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　所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830" w:rsidRDefault="00CF3554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（郵便番号）　　　　　　－</w:t>
            </w:r>
          </w:p>
        </w:tc>
      </w:tr>
      <w:tr w:rsidR="0053783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830" w:rsidRDefault="00CF3554">
            <w:pPr>
              <w:pStyle w:val="TableContents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830" w:rsidRDefault="0053783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:rsidR="00537830" w:rsidRDefault="00537830">
      <w:pPr>
        <w:pStyle w:val="Standard"/>
        <w:rPr>
          <w:sz w:val="28"/>
          <w:szCs w:val="28"/>
        </w:rPr>
      </w:pPr>
    </w:p>
    <w:p w:rsidR="00537830" w:rsidRDefault="00CF355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※ </w:t>
      </w:r>
      <w:r>
        <w:rPr>
          <w:sz w:val="24"/>
          <w:szCs w:val="24"/>
        </w:rPr>
        <w:t>この申込書は直接講師まで提出してください。</w:t>
      </w:r>
    </w:p>
    <w:p w:rsidR="00537830" w:rsidRDefault="00CF355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又は、開講式後の顔合わせ会時にも受付いたします。</w:t>
      </w:r>
    </w:p>
    <w:p w:rsidR="00537830" w:rsidRDefault="00537830">
      <w:pPr>
        <w:pStyle w:val="Standard"/>
        <w:rPr>
          <w:sz w:val="24"/>
          <w:szCs w:val="24"/>
        </w:rPr>
      </w:pPr>
    </w:p>
    <w:p w:rsidR="00537830" w:rsidRDefault="00537830">
      <w:pPr>
        <w:pStyle w:val="Standard"/>
        <w:rPr>
          <w:sz w:val="24"/>
          <w:szCs w:val="24"/>
        </w:rPr>
      </w:pPr>
    </w:p>
    <w:p w:rsidR="00537830" w:rsidRDefault="00CF3554">
      <w:pPr>
        <w:pStyle w:val="Standard"/>
        <w:ind w:firstLine="960"/>
        <w:rPr>
          <w:sz w:val="24"/>
          <w:szCs w:val="24"/>
        </w:rPr>
      </w:pPr>
      <w:r>
        <w:rPr>
          <w:sz w:val="24"/>
          <w:szCs w:val="24"/>
        </w:rPr>
        <w:t>【お問い合わせ・申込先】</w:t>
      </w:r>
    </w:p>
    <w:p w:rsidR="00537830" w:rsidRDefault="00CF3554">
      <w:pPr>
        <w:pStyle w:val="Standard"/>
        <w:ind w:firstLine="960"/>
      </w:pPr>
      <w:r>
        <w:rPr>
          <w:sz w:val="24"/>
          <w:szCs w:val="24"/>
        </w:rPr>
        <w:t xml:space="preserve">　　タンギ－工房　　　　　岬　　眞晃　　　　　携帯　０９０－９４８２－８０５３</w:t>
      </w:r>
    </w:p>
    <w:sectPr w:rsidR="00537830">
      <w:pgSz w:w="11906" w:h="16838"/>
      <w:pgMar w:top="1134" w:right="1361" w:bottom="90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54" w:rsidRDefault="00CF3554">
      <w:r>
        <w:separator/>
      </w:r>
    </w:p>
  </w:endnote>
  <w:endnote w:type="continuationSeparator" w:id="0">
    <w:p w:rsidR="00CF3554" w:rsidRDefault="00CF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54" w:rsidRDefault="00CF3554">
      <w:r>
        <w:rPr>
          <w:color w:val="000000"/>
        </w:rPr>
        <w:separator/>
      </w:r>
    </w:p>
  </w:footnote>
  <w:footnote w:type="continuationSeparator" w:id="0">
    <w:p w:rsidR="00CF3554" w:rsidRDefault="00CF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7830"/>
    <w:rsid w:val="00537830"/>
    <w:rsid w:val="006A65AD"/>
    <w:rsid w:val="00C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UPPERFIELD</dc:creator>
  <cp:lastModifiedBy>企画調整課広報統計係</cp:lastModifiedBy>
  <cp:revision>2</cp:revision>
  <cp:lastPrinted>2020-03-23T07:31:00Z</cp:lastPrinted>
  <dcterms:created xsi:type="dcterms:W3CDTF">2024-03-27T23:45:00Z</dcterms:created>
  <dcterms:modified xsi:type="dcterms:W3CDTF">2024-03-27T23:45:00Z</dcterms:modified>
</cp:coreProperties>
</file>