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95" w:rsidRPr="00BE281C" w:rsidRDefault="00696C95" w:rsidP="00696C95">
      <w:pPr>
        <w:spacing w:after="105" w:line="240" w:lineRule="auto"/>
      </w:pPr>
      <w:r w:rsidRPr="00BE281C">
        <w:rPr>
          <w:rFonts w:hint="eastAsia"/>
        </w:rPr>
        <w:t>第１号様式</w:t>
      </w:r>
    </w:p>
    <w:p w:rsidR="00C71FEF" w:rsidRPr="00BE281C" w:rsidRDefault="00D235ED" w:rsidP="00696C95">
      <w:pPr>
        <w:spacing w:after="105" w:line="240" w:lineRule="auto"/>
        <w:jc w:val="center"/>
        <w:rPr>
          <w:sz w:val="28"/>
          <w:szCs w:val="28"/>
        </w:rPr>
      </w:pPr>
      <w:r w:rsidRPr="00BE281C">
        <w:rPr>
          <w:rFonts w:hint="eastAsia"/>
        </w:rPr>
        <w:t>奨学生申請書　※</w:t>
      </w:r>
      <w:r w:rsidR="00696C95" w:rsidRPr="00BE281C">
        <w:rPr>
          <w:rFonts w:hint="eastAsia"/>
        </w:rPr>
        <w:t>（　学力・芸術・スポーツ　）</w:t>
      </w:r>
      <w:r w:rsidR="00110018" w:rsidRPr="00BE281C">
        <w:rPr>
          <w:rFonts w:hint="eastAsia"/>
          <w:vanish/>
          <w:kern w:val="0"/>
        </w:rPr>
        <w:t>※奨学生申請書　　（教育</w:t>
      </w:r>
      <w:r w:rsidR="00110018" w:rsidRPr="00BE281C">
        <w:rPr>
          <w:rFonts w:hint="eastAsia"/>
          <w:vanish/>
        </w:rPr>
        <w:t>学力芸術スポーツ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708"/>
        <w:gridCol w:w="851"/>
        <w:gridCol w:w="709"/>
        <w:gridCol w:w="708"/>
        <w:gridCol w:w="1008"/>
        <w:gridCol w:w="268"/>
        <w:gridCol w:w="284"/>
        <w:gridCol w:w="498"/>
        <w:gridCol w:w="69"/>
        <w:gridCol w:w="351"/>
        <w:gridCol w:w="782"/>
        <w:gridCol w:w="426"/>
        <w:gridCol w:w="262"/>
        <w:gridCol w:w="588"/>
        <w:gridCol w:w="709"/>
      </w:tblGrid>
      <w:tr w:rsidR="00BE281C" w:rsidRPr="00BE281C" w:rsidTr="00D62E04">
        <w:trPr>
          <w:cantSplit/>
          <w:trHeight w:hRule="exact" w:val="3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ind w:left="-60"/>
              <w:jc w:val="distribute"/>
              <w:rPr>
                <w:rFonts w:hAnsi="ＭＳ 明朝"/>
                <w:spacing w:val="-8"/>
              </w:rPr>
            </w:pPr>
            <w:r w:rsidRPr="00BE281C">
              <w:rPr>
                <w:rFonts w:hAnsi="ＭＳ 明朝" w:hint="eastAsia"/>
                <w:spacing w:val="-8"/>
              </w:rPr>
              <w:t>フリガナ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300" w:lineRule="exact"/>
              <w:jc w:val="distribute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在学</w:t>
            </w:r>
          </w:p>
          <w:p w:rsidR="00110018" w:rsidRPr="00BE281C" w:rsidRDefault="00110018">
            <w:pPr>
              <w:spacing w:line="300" w:lineRule="exact"/>
              <w:ind w:left="-105" w:right="-105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（出身校）</w:t>
            </w:r>
          </w:p>
          <w:p w:rsidR="00110018" w:rsidRPr="00BE281C" w:rsidRDefault="00110018">
            <w:pPr>
              <w:spacing w:line="300" w:lineRule="exact"/>
              <w:jc w:val="distribute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学校名</w:t>
            </w:r>
          </w:p>
        </w:tc>
        <w:tc>
          <w:tcPr>
            <w:tcW w:w="18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※</w:t>
            </w:r>
          </w:p>
          <w:p w:rsidR="00110018" w:rsidRPr="00BE281C" w:rsidRDefault="00110018">
            <w:pPr>
              <w:spacing w:line="24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昼・夜</w:t>
            </w:r>
          </w:p>
          <w:p w:rsidR="00110018" w:rsidRPr="00BE281C" w:rsidRDefault="00110018">
            <w:pPr>
              <w:spacing w:line="240" w:lineRule="exact"/>
              <w:ind w:left="-105" w:right="-105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（　立）</w:t>
            </w:r>
          </w:p>
        </w:tc>
      </w:tr>
      <w:tr w:rsidR="00BE281C" w:rsidRPr="00BE281C" w:rsidTr="00D62E04">
        <w:trPr>
          <w:cantSplit/>
          <w:trHeight w:hRule="exact" w:val="507"/>
        </w:trPr>
        <w:tc>
          <w:tcPr>
            <w:tcW w:w="1135" w:type="dxa"/>
            <w:gridSpan w:val="2"/>
            <w:vMerge w:val="restart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jc w:val="distribute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氏名</w:t>
            </w:r>
          </w:p>
        </w:tc>
        <w:tc>
          <w:tcPr>
            <w:tcW w:w="3984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jc w:val="right"/>
              <w:rPr>
                <w:rFonts w:hAnsi="ＭＳ 明朝"/>
              </w:rPr>
            </w:pPr>
            <w:bookmarkStart w:id="0" w:name="_GoBack"/>
            <w:bookmarkEnd w:id="0"/>
            <w:r w:rsidRPr="00BE281C">
              <w:rPr>
                <w:rFonts w:hAnsi="ＭＳ 明朝" w:hint="eastAsia"/>
              </w:rPr>
              <w:t>男・女</w:t>
            </w: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409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 w:rsidP="003F79E7">
            <w:pPr>
              <w:spacing w:line="240" w:lineRule="exact"/>
              <w:jc w:val="right"/>
              <w:rPr>
                <w:rFonts w:hAnsi="ＭＳ 明朝"/>
                <w:sz w:val="20"/>
              </w:rPr>
            </w:pPr>
            <w:r w:rsidRPr="00BE281C">
              <w:rPr>
                <w:rFonts w:hAnsi="ＭＳ 明朝" w:hint="eastAsia"/>
                <w:sz w:val="20"/>
              </w:rPr>
              <w:t>年</w:t>
            </w:r>
            <w:r w:rsidR="003F79E7" w:rsidRPr="00BE281C">
              <w:rPr>
                <w:rFonts w:hAnsi="ＭＳ 明朝" w:hint="eastAsia"/>
                <w:sz w:val="20"/>
              </w:rPr>
              <w:t xml:space="preserve">　</w:t>
            </w:r>
            <w:r w:rsidR="00FB0BBB" w:rsidRPr="00BE281C">
              <w:rPr>
                <w:rFonts w:hAnsi="ＭＳ 明朝" w:hint="eastAsia"/>
                <w:sz w:val="20"/>
              </w:rPr>
              <w:t xml:space="preserve">   </w:t>
            </w:r>
            <w:r w:rsidRPr="00BE281C">
              <w:rPr>
                <w:rFonts w:hAnsi="ＭＳ 明朝" w:hint="eastAsia"/>
                <w:sz w:val="20"/>
              </w:rPr>
              <w:t>月</w:t>
            </w:r>
            <w:r w:rsidR="003F79E7" w:rsidRPr="00BE281C">
              <w:rPr>
                <w:rFonts w:hAnsi="ＭＳ 明朝" w:hint="eastAsia"/>
                <w:sz w:val="20"/>
              </w:rPr>
              <w:t xml:space="preserve">　</w:t>
            </w:r>
            <w:r w:rsidR="00FB0BBB" w:rsidRPr="00BE281C">
              <w:rPr>
                <w:rFonts w:hAnsi="ＭＳ 明朝" w:hint="eastAsia"/>
                <w:sz w:val="20"/>
              </w:rPr>
              <w:t xml:space="preserve">   </w:t>
            </w:r>
            <w:r w:rsidRPr="00BE281C">
              <w:rPr>
                <w:rFonts w:hAnsi="ＭＳ 明朝" w:hint="eastAsia"/>
                <w:sz w:val="20"/>
              </w:rPr>
              <w:t>日生（　　歳）</w:t>
            </w: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10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家族住所</w:t>
            </w:r>
          </w:p>
        </w:tc>
        <w:tc>
          <w:tcPr>
            <w:tcW w:w="5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E7" w:rsidRPr="00BE281C" w:rsidRDefault="003F79E7">
            <w:pPr>
              <w:spacing w:line="30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 xml:space="preserve">〒（　　　－　　</w:t>
            </w:r>
            <w:r w:rsidR="00110018" w:rsidRPr="00BE281C">
              <w:rPr>
                <w:rFonts w:hAnsi="ＭＳ 明朝" w:hint="eastAsia"/>
              </w:rPr>
              <w:t xml:space="preserve">　　）</w:t>
            </w:r>
          </w:p>
          <w:p w:rsidR="00110018" w:rsidRPr="00BE281C" w:rsidRDefault="00110018">
            <w:pPr>
              <w:spacing w:line="30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奄美市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30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電話</w:t>
            </w:r>
          </w:p>
          <w:p w:rsidR="00110018" w:rsidRPr="00BE281C" w:rsidRDefault="00110018">
            <w:pPr>
              <w:spacing w:line="30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101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E7" w:rsidRPr="00BE281C" w:rsidRDefault="00110018" w:rsidP="003F79E7">
            <w:pPr>
              <w:spacing w:line="24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本人住所</w:t>
            </w:r>
          </w:p>
        </w:tc>
        <w:tc>
          <w:tcPr>
            <w:tcW w:w="8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E7" w:rsidRPr="00BE281C" w:rsidRDefault="00110018" w:rsidP="00D235ED">
            <w:pPr>
              <w:spacing w:line="24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 xml:space="preserve">〒（　　</w:t>
            </w:r>
            <w:r w:rsidR="003F79E7" w:rsidRPr="00BE281C">
              <w:rPr>
                <w:rFonts w:hAnsi="ＭＳ 明朝" w:hint="eastAsia"/>
              </w:rPr>
              <w:t xml:space="preserve">　－　</w:t>
            </w:r>
            <w:r w:rsidRPr="00BE281C">
              <w:rPr>
                <w:rFonts w:hAnsi="ＭＳ 明朝" w:hint="eastAsia"/>
              </w:rPr>
              <w:t xml:space="preserve">　　　）</w:t>
            </w:r>
          </w:p>
          <w:p w:rsidR="003F79E7" w:rsidRPr="00BE281C" w:rsidRDefault="003F79E7" w:rsidP="003F79E7">
            <w:pPr>
              <w:spacing w:line="240" w:lineRule="exact"/>
              <w:ind w:firstLine="4380"/>
              <w:rPr>
                <w:rFonts w:hAnsi="ＭＳ 明朝"/>
              </w:rPr>
            </w:pPr>
          </w:p>
          <w:p w:rsidR="003F79E7" w:rsidRPr="00BE281C" w:rsidRDefault="003F79E7" w:rsidP="003F79E7">
            <w:pPr>
              <w:spacing w:line="240" w:lineRule="exact"/>
              <w:ind w:firstLine="4380"/>
              <w:rPr>
                <w:rFonts w:hAnsi="ＭＳ 明朝"/>
              </w:rPr>
            </w:pPr>
          </w:p>
          <w:p w:rsidR="00110018" w:rsidRPr="00BE281C" w:rsidRDefault="00110018" w:rsidP="003F79E7">
            <w:pPr>
              <w:spacing w:line="240" w:lineRule="exact"/>
              <w:ind w:firstLine="4380"/>
              <w:rPr>
                <w:rFonts w:hAnsi="ＭＳ 明朝"/>
              </w:rPr>
            </w:pPr>
            <w:r w:rsidRPr="00BE281C">
              <w:rPr>
                <w:rFonts w:hAnsi="ＭＳ 明朝" w:hint="eastAsia"/>
                <w:sz w:val="18"/>
                <w:szCs w:val="18"/>
              </w:rPr>
              <w:t xml:space="preserve">※自宅・下宿・寮・その他（　　</w:t>
            </w:r>
            <w:r w:rsidR="003F79E7" w:rsidRPr="00BE281C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E281C">
              <w:rPr>
                <w:rFonts w:hAnsi="ＭＳ 明朝" w:hint="eastAsia"/>
                <w:sz w:val="18"/>
                <w:szCs w:val="18"/>
              </w:rPr>
              <w:t xml:space="preserve">　　　）</w:t>
            </w:r>
          </w:p>
        </w:tc>
      </w:tr>
      <w:tr w:rsidR="00BE281C" w:rsidRPr="00BE281C" w:rsidTr="00D62E04">
        <w:trPr>
          <w:cantSplit/>
          <w:trHeight w:hRule="exact" w:val="42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40" w:rsidRPr="00BE281C" w:rsidRDefault="00945C40">
            <w:pPr>
              <w:spacing w:line="24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生活保護世帯の場合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40" w:rsidRPr="00BE281C" w:rsidRDefault="00945C40">
            <w:pPr>
              <w:spacing w:line="24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※世帯分離・同一世帯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40" w:rsidRPr="00BE281C" w:rsidRDefault="00945C40" w:rsidP="00945C40">
            <w:pPr>
              <w:spacing w:line="24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障がい手帳の有無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40" w:rsidRPr="00BE281C" w:rsidRDefault="00945C40" w:rsidP="00945C40">
            <w:pPr>
              <w:spacing w:line="24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有　・　無</w:t>
            </w:r>
          </w:p>
        </w:tc>
      </w:tr>
      <w:tr w:rsidR="00BE281C" w:rsidRPr="00BE281C" w:rsidTr="00D62E04">
        <w:trPr>
          <w:cantSplit/>
          <w:trHeight w:hRule="exact" w:val="300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6" w:rsidRPr="00BE281C" w:rsidRDefault="00D235ED" w:rsidP="00D235ED">
            <w:pPr>
              <w:spacing w:line="300" w:lineRule="exact"/>
              <w:ind w:firstLineChars="50" w:firstLine="105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進 学 希 望 校</w:t>
            </w:r>
          </w:p>
          <w:p w:rsidR="00110018" w:rsidRPr="00BE281C" w:rsidRDefault="00110018">
            <w:pPr>
              <w:spacing w:line="105" w:lineRule="exact"/>
              <w:rPr>
                <w:rFonts w:hAnsi="ＭＳ 明朝"/>
              </w:rPr>
            </w:pPr>
          </w:p>
          <w:p w:rsidR="00110018" w:rsidRPr="00BE281C" w:rsidRDefault="00110018">
            <w:pPr>
              <w:spacing w:line="30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在学中の場合入学年度・在学年次を記入してください。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第　１　希　望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第　２　希　望</w:t>
            </w:r>
          </w:p>
        </w:tc>
      </w:tr>
      <w:tr w:rsidR="00BE281C" w:rsidRPr="00BE281C" w:rsidTr="00D62E04">
        <w:trPr>
          <w:cantSplit/>
          <w:trHeight w:hRule="exact" w:val="700"/>
        </w:trPr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  <w:r w:rsidRPr="00BE281C">
              <w:rPr>
                <w:rFonts w:hAnsi="ＭＳ 明朝"/>
              </w:rPr>
              <w:t>(</w:t>
            </w:r>
            <w:r w:rsidRPr="00BE281C">
              <w:rPr>
                <w:rFonts w:hAnsi="ＭＳ 明朝" w:hint="eastAsia"/>
              </w:rPr>
              <w:t xml:space="preserve">　　　立</w:t>
            </w:r>
            <w:r w:rsidRPr="00BE281C">
              <w:rPr>
                <w:rFonts w:hAnsi="ＭＳ 明朝"/>
              </w:rPr>
              <w:t>)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  <w:r w:rsidRPr="00BE281C">
              <w:rPr>
                <w:rFonts w:hAnsi="ＭＳ 明朝"/>
              </w:rPr>
              <w:t>(</w:t>
            </w:r>
            <w:r w:rsidRPr="00BE281C">
              <w:rPr>
                <w:rFonts w:hAnsi="ＭＳ 明朝" w:hint="eastAsia"/>
              </w:rPr>
              <w:t xml:space="preserve">　　　立</w:t>
            </w:r>
            <w:r w:rsidRPr="00BE281C">
              <w:rPr>
                <w:rFonts w:hAnsi="ＭＳ 明朝"/>
              </w:rPr>
              <w:t>)</w:t>
            </w:r>
          </w:p>
        </w:tc>
      </w:tr>
      <w:tr w:rsidR="00BE281C" w:rsidRPr="00BE281C" w:rsidTr="00D62E04">
        <w:trPr>
          <w:cantSplit/>
          <w:trHeight w:hRule="exact" w:val="420"/>
        </w:trPr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3F79E7" w:rsidP="003F79E7">
            <w:pPr>
              <w:spacing w:line="240" w:lineRule="exact"/>
              <w:jc w:val="righ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部・科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 w:rsidP="003F79E7">
            <w:pPr>
              <w:spacing w:line="240" w:lineRule="exact"/>
              <w:jc w:val="righ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部</w:t>
            </w:r>
            <w:r w:rsidR="003F79E7" w:rsidRPr="00BE281C">
              <w:rPr>
                <w:rFonts w:hAnsi="ＭＳ 明朝" w:hint="eastAsia"/>
              </w:rPr>
              <w:t>・科</w:t>
            </w:r>
          </w:p>
        </w:tc>
      </w:tr>
      <w:tr w:rsidR="00BE281C" w:rsidRPr="00BE281C" w:rsidTr="00D62E04">
        <w:trPr>
          <w:cantSplit/>
          <w:trHeight w:val="553"/>
        </w:trPr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D" w:rsidRPr="00BE281C" w:rsidRDefault="00D235ED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5ED" w:rsidRPr="00BE281C" w:rsidRDefault="00D235ED">
            <w:pPr>
              <w:spacing w:line="24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 xml:space="preserve">入学年度　　　　</w:t>
            </w:r>
            <w:r w:rsidR="003F79E7" w:rsidRPr="00BE281C">
              <w:rPr>
                <w:rFonts w:hAnsi="ＭＳ 明朝" w:hint="eastAsia"/>
              </w:rPr>
              <w:t xml:space="preserve">　</w:t>
            </w:r>
            <w:r w:rsidRPr="00BE281C">
              <w:rPr>
                <w:rFonts w:hAnsi="ＭＳ 明朝" w:hint="eastAsia"/>
              </w:rPr>
              <w:t xml:space="preserve">年度・在学年次　　　　年・卒業予定　　</w:t>
            </w:r>
            <w:r w:rsidR="003F79E7" w:rsidRPr="00BE281C">
              <w:rPr>
                <w:rFonts w:hAnsi="ＭＳ 明朝" w:hint="eastAsia"/>
              </w:rPr>
              <w:t xml:space="preserve">　</w:t>
            </w:r>
            <w:r w:rsidRPr="00BE281C">
              <w:rPr>
                <w:rFonts w:hAnsi="ＭＳ 明朝" w:hint="eastAsia"/>
              </w:rPr>
              <w:t xml:space="preserve">　　年度</w:t>
            </w:r>
          </w:p>
        </w:tc>
      </w:tr>
      <w:tr w:rsidR="00BE281C" w:rsidRPr="00BE281C" w:rsidTr="00D62E04">
        <w:trPr>
          <w:cantSplit/>
          <w:trHeight w:hRule="exact" w:val="420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家族状況及び収入状況</w:t>
            </w:r>
          </w:p>
        </w:tc>
      </w:tr>
      <w:tr w:rsidR="00BE281C" w:rsidRPr="00BE281C" w:rsidTr="00D62E04">
        <w:trPr>
          <w:cantSplit/>
          <w:trHeight w:hRule="exact"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 w:rsidP="00A74766">
            <w:pPr>
              <w:spacing w:line="24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続</w:t>
            </w:r>
            <w:r w:rsidR="00D235ED" w:rsidRPr="00BE281C">
              <w:rPr>
                <w:rFonts w:hAnsi="ＭＳ 明朝" w:hint="eastAsia"/>
              </w:rPr>
              <w:t xml:space="preserve">　</w:t>
            </w:r>
            <w:r w:rsidRPr="00BE281C">
              <w:rPr>
                <w:rFonts w:hAnsi="ＭＳ 明朝" w:hint="eastAsia"/>
              </w:rPr>
              <w:t>柄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氏　　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 w:rsidP="006C014D">
            <w:pPr>
              <w:spacing w:line="24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年齢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 w:rsidP="006C014D">
            <w:pPr>
              <w:spacing w:line="30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同居別居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年所得額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勤務先・在学学校名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4D" w:rsidRPr="00BE281C" w:rsidRDefault="00D235ED" w:rsidP="006C014D">
            <w:pPr>
              <w:spacing w:line="30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現在受けて</w:t>
            </w:r>
          </w:p>
          <w:p w:rsidR="00110018" w:rsidRPr="00BE281C" w:rsidRDefault="00D235ED" w:rsidP="006C014D">
            <w:pPr>
              <w:spacing w:line="30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いる奨学金</w:t>
            </w:r>
          </w:p>
        </w:tc>
      </w:tr>
      <w:tr w:rsidR="00BE281C" w:rsidRPr="00BE281C" w:rsidTr="00D62E04">
        <w:trPr>
          <w:cantSplit/>
          <w:trHeight w:hRule="exact" w:val="3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 w:rsidP="00D235ED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BE281C">
              <w:rPr>
                <w:rFonts w:hAnsi="ＭＳ 明朝" w:hint="eastAsia"/>
                <w:sz w:val="16"/>
                <w:szCs w:val="16"/>
              </w:rPr>
              <w:t>国･公･私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jc w:val="distribute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学校名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 w:rsidP="00A74766">
            <w:pPr>
              <w:spacing w:line="240" w:lineRule="exact"/>
            </w:pPr>
            <w:r w:rsidRPr="00BE281C">
              <w:rPr>
                <w:rFonts w:hint="eastAsia"/>
              </w:rPr>
              <w:t>１　父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D" w:rsidRPr="00BE281C" w:rsidRDefault="00D235ED" w:rsidP="00D235ED">
            <w:pPr>
              <w:spacing w:line="240" w:lineRule="exact"/>
              <w:rPr>
                <w:rFonts w:hAnsi="ＭＳ 明朝"/>
                <w:szCs w:val="21"/>
              </w:rPr>
            </w:pPr>
            <w:r w:rsidRPr="00BE281C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1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貸与月額</w:t>
            </w:r>
          </w:p>
        </w:tc>
      </w:tr>
      <w:tr w:rsidR="00BE281C" w:rsidRPr="00BE281C" w:rsidTr="00D62E04">
        <w:trPr>
          <w:cantSplit/>
          <w:trHeight w:hRule="exact" w:val="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D" w:rsidRPr="00BE281C" w:rsidRDefault="00D235ED" w:rsidP="00A74766">
            <w:pPr>
              <w:spacing w:line="240" w:lineRule="exact"/>
            </w:pPr>
            <w:r w:rsidRPr="00BE281C">
              <w:rPr>
                <w:rFonts w:hint="eastAsia"/>
              </w:rPr>
              <w:t>２　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D" w:rsidRPr="00BE281C" w:rsidRDefault="00D235ED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D" w:rsidRPr="00BE281C" w:rsidRDefault="00D235ED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D" w:rsidRPr="00BE281C" w:rsidRDefault="00D235ED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D" w:rsidRPr="00BE281C" w:rsidRDefault="00D235ED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D" w:rsidRPr="00BE281C" w:rsidRDefault="00D235ED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D" w:rsidRPr="00BE281C" w:rsidRDefault="00D235ED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D" w:rsidRPr="00BE281C" w:rsidRDefault="00D235ED" w:rsidP="00D235ED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D" w:rsidRPr="00BE281C" w:rsidRDefault="002117B6">
            <w:pPr>
              <w:spacing w:line="210" w:lineRule="exact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 xml:space="preserve">　円</w:t>
            </w:r>
          </w:p>
        </w:tc>
      </w:tr>
      <w:tr w:rsidR="00BE281C" w:rsidRPr="00BE281C" w:rsidTr="00D62E04">
        <w:trPr>
          <w:cantSplit/>
          <w:trHeight w:hRule="exact"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D235ED" w:rsidP="00A74766">
            <w:pPr>
              <w:spacing w:line="240" w:lineRule="exact"/>
            </w:pPr>
            <w:r w:rsidRPr="00BE281C">
              <w:rPr>
                <w:rFonts w:hint="eastAsia"/>
              </w:rPr>
              <w:t>３ 本人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jc w:val="righ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D235ED" w:rsidP="00A74766">
            <w:pPr>
              <w:spacing w:line="240" w:lineRule="exact"/>
            </w:pPr>
            <w:r w:rsidRPr="00BE281C">
              <w:rPr>
                <w:rFonts w:hint="eastAsia"/>
              </w:rPr>
              <w:t>４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ED" w:rsidRPr="00BE281C" w:rsidRDefault="00D235ED" w:rsidP="00A74766">
            <w:pPr>
              <w:spacing w:line="240" w:lineRule="exact"/>
            </w:pPr>
            <w:r w:rsidRPr="00BE281C">
              <w:rPr>
                <w:rFonts w:hint="eastAsia"/>
              </w:rPr>
              <w:t>５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D235ED" w:rsidP="00A74766">
            <w:pPr>
              <w:spacing w:line="240" w:lineRule="exact"/>
            </w:pPr>
            <w:r w:rsidRPr="00BE281C">
              <w:rPr>
                <w:rFonts w:hint="eastAsia"/>
              </w:rPr>
              <w:t>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D235ED" w:rsidP="00A74766">
            <w:pPr>
              <w:spacing w:line="240" w:lineRule="exact"/>
            </w:pPr>
            <w:r w:rsidRPr="00BE281C">
              <w:rPr>
                <w:rFonts w:hint="eastAsia"/>
              </w:rPr>
              <w:t>７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D235ED" w:rsidP="00A74766">
            <w:pPr>
              <w:spacing w:line="240" w:lineRule="exact"/>
            </w:pPr>
            <w:r w:rsidRPr="00BE281C">
              <w:rPr>
                <w:rFonts w:hint="eastAsia"/>
              </w:rPr>
              <w:t>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5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D235ED" w:rsidP="00A74766">
            <w:pPr>
              <w:spacing w:line="240" w:lineRule="exact"/>
            </w:pPr>
            <w:r w:rsidRPr="00BE281C">
              <w:rPr>
                <w:rFonts w:hint="eastAsia"/>
              </w:rPr>
              <w:t>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BBB" w:rsidRPr="00BE281C" w:rsidRDefault="00D235ED" w:rsidP="00A74766">
            <w:pPr>
              <w:spacing w:line="240" w:lineRule="exact"/>
            </w:pPr>
            <w:r w:rsidRPr="00BE281C">
              <w:rPr>
                <w:rFonts w:hint="eastAsia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BB" w:rsidRPr="00BE281C" w:rsidRDefault="00FB0BBB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BB" w:rsidRPr="00BE281C" w:rsidRDefault="00FB0BBB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BB" w:rsidRPr="00BE281C" w:rsidRDefault="00FB0BBB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BB" w:rsidRPr="00BE281C" w:rsidRDefault="00FB0BBB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BB" w:rsidRPr="00BE281C" w:rsidRDefault="00FB0BBB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BB" w:rsidRPr="00BE281C" w:rsidRDefault="00FB0BBB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BB" w:rsidRPr="00BE281C" w:rsidRDefault="00FB0BBB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BB" w:rsidRPr="00BE281C" w:rsidRDefault="00FB0BBB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45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×受付番号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×決定番号</w:t>
            </w:r>
          </w:p>
        </w:tc>
        <w:tc>
          <w:tcPr>
            <w:tcW w:w="3969" w:type="dxa"/>
            <w:gridSpan w:val="9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  <w:p w:rsidR="00E70F96" w:rsidRPr="00BE281C" w:rsidRDefault="00E70F96">
            <w:pPr>
              <w:spacing w:line="240" w:lineRule="exact"/>
              <w:rPr>
                <w:rFonts w:hAnsi="ＭＳ 明朝"/>
              </w:rPr>
            </w:pPr>
          </w:p>
          <w:p w:rsidR="00D235ED" w:rsidRPr="00BE281C" w:rsidRDefault="00D235ED">
            <w:pPr>
              <w:spacing w:line="240" w:lineRule="exact"/>
              <w:rPr>
                <w:rFonts w:hAnsi="ＭＳ 明朝"/>
              </w:rPr>
            </w:pPr>
          </w:p>
          <w:p w:rsidR="00D235ED" w:rsidRPr="00BE281C" w:rsidRDefault="00D235ED">
            <w:pPr>
              <w:spacing w:line="240" w:lineRule="exact"/>
              <w:rPr>
                <w:rFonts w:hAnsi="ＭＳ 明朝"/>
              </w:rPr>
            </w:pPr>
          </w:p>
          <w:p w:rsidR="00D235ED" w:rsidRPr="00BE281C" w:rsidRDefault="00D235ED">
            <w:pPr>
              <w:spacing w:line="240" w:lineRule="exact"/>
              <w:rPr>
                <w:rFonts w:hAnsi="ＭＳ 明朝"/>
              </w:rPr>
            </w:pPr>
          </w:p>
          <w:p w:rsidR="00D235ED" w:rsidRPr="00BE281C" w:rsidRDefault="00D235ED">
            <w:pPr>
              <w:spacing w:line="240" w:lineRule="exact"/>
              <w:rPr>
                <w:rFonts w:hAnsi="ＭＳ 明朝"/>
              </w:rPr>
            </w:pPr>
          </w:p>
          <w:p w:rsidR="00D235ED" w:rsidRPr="00BE281C" w:rsidRDefault="00D235ED">
            <w:pPr>
              <w:spacing w:line="240" w:lineRule="exact"/>
              <w:rPr>
                <w:rFonts w:hAnsi="ＭＳ 明朝"/>
              </w:rPr>
            </w:pPr>
          </w:p>
        </w:tc>
      </w:tr>
    </w:tbl>
    <w:p w:rsidR="00110018" w:rsidRPr="00BE281C" w:rsidRDefault="00110018" w:rsidP="006C014D">
      <w:pPr>
        <w:spacing w:before="105"/>
        <w:ind w:leftChars="-337" w:hangingChars="337" w:hanging="708"/>
        <w:jc w:val="left"/>
      </w:pPr>
      <w:r w:rsidRPr="00BE281C">
        <w:rPr>
          <w:rFonts w:hint="eastAsia"/>
        </w:rPr>
        <w:t xml:space="preserve">　（注）１　※印は，該当するものを○で囲むこと。</w:t>
      </w:r>
    </w:p>
    <w:p w:rsidR="00C71FEF" w:rsidRPr="00BE281C" w:rsidRDefault="00110018" w:rsidP="003F79E7">
      <w:pPr>
        <w:ind w:leftChars="-337" w:left="-708"/>
      </w:pPr>
      <w:r w:rsidRPr="00BE281C">
        <w:rPr>
          <w:rFonts w:hint="eastAsia"/>
        </w:rPr>
        <w:t xml:space="preserve">　　　　２　（　）立の欄は，国立，県立，市立，私立の別を記入すること。</w:t>
      </w:r>
    </w:p>
    <w:p w:rsidR="00D235ED" w:rsidRPr="00BE281C" w:rsidRDefault="00D235ED">
      <w:pPr>
        <w:sectPr w:rsidR="00D235ED" w:rsidRPr="00BE281C" w:rsidSect="00D62E04">
          <w:type w:val="continuous"/>
          <w:pgSz w:w="11906" w:h="16838" w:code="9"/>
          <w:pgMar w:top="851" w:right="1457" w:bottom="851" w:left="1418" w:header="301" w:footer="992" w:gutter="0"/>
          <w:cols w:space="425"/>
          <w:docGrid w:type="linesAndChars" w:linePitch="310"/>
        </w:sectPr>
      </w:pPr>
    </w:p>
    <w:tbl>
      <w:tblPr>
        <w:tblW w:w="9004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584"/>
      </w:tblGrid>
      <w:tr w:rsidR="00BE281C" w:rsidRPr="00BE281C" w:rsidTr="00D62E04">
        <w:trPr>
          <w:cantSplit/>
          <w:trHeight w:hRule="exact" w:val="630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1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lastRenderedPageBreak/>
              <w:t>家族の生活状況及び奨学資金を必要とする理由（芸術・スポーツ部門で申請する理由）</w:t>
            </w:r>
          </w:p>
        </w:tc>
      </w:tr>
      <w:tr w:rsidR="00BE281C" w:rsidRPr="00BE281C" w:rsidTr="00D62E04">
        <w:trPr>
          <w:cantSplit/>
          <w:trHeight w:hRule="exact" w:val="508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577"/>
        </w:trPr>
        <w:tc>
          <w:tcPr>
            <w:tcW w:w="9004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569"/>
        </w:trPr>
        <w:tc>
          <w:tcPr>
            <w:tcW w:w="9004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563"/>
        </w:trPr>
        <w:tc>
          <w:tcPr>
            <w:tcW w:w="9004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558"/>
        </w:trPr>
        <w:tc>
          <w:tcPr>
            <w:tcW w:w="9004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566"/>
        </w:trPr>
        <w:tc>
          <w:tcPr>
            <w:tcW w:w="9004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560"/>
        </w:trPr>
        <w:tc>
          <w:tcPr>
            <w:tcW w:w="9004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554"/>
        </w:trPr>
        <w:tc>
          <w:tcPr>
            <w:tcW w:w="9004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561"/>
        </w:trPr>
        <w:tc>
          <w:tcPr>
            <w:tcW w:w="9004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4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0018" w:rsidRPr="00BE281C" w:rsidRDefault="00110018">
            <w:pPr>
              <w:spacing w:line="240" w:lineRule="exact"/>
              <w:ind w:left="113"/>
              <w:jc w:val="center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>本　　人　　の　　履　　歴</w:t>
            </w: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 xml:space="preserve">　　　年　　月　　　　　　立　　　　　　　中学校入学</w:t>
            </w:r>
          </w:p>
        </w:tc>
      </w:tr>
      <w:tr w:rsidR="00BE281C" w:rsidRPr="00BE281C" w:rsidTr="00D62E04">
        <w:trPr>
          <w:cantSplit/>
          <w:trHeight w:hRule="exact" w:val="4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 xml:space="preserve">　　　年　　月　　　　　　立　　　　　　　中学校卒業・</w:t>
            </w:r>
            <w:r w:rsidR="00DE080F">
              <w:rPr>
                <w:rFonts w:hAnsi="ＭＳ 明朝" w:hint="eastAsia"/>
              </w:rPr>
              <w:t>卒業</w:t>
            </w:r>
            <w:r w:rsidRPr="00BE281C">
              <w:rPr>
                <w:rFonts w:hAnsi="ＭＳ 明朝" w:hint="eastAsia"/>
              </w:rPr>
              <w:t>見込み</w:t>
            </w:r>
          </w:p>
        </w:tc>
      </w:tr>
      <w:tr w:rsidR="00BE281C" w:rsidRPr="00BE281C" w:rsidTr="00D62E04">
        <w:trPr>
          <w:cantSplit/>
          <w:trHeight w:hRule="exact" w:val="4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 xml:space="preserve">　　　年　　月　　　　　　立　　　　　　　高等学校入学</w:t>
            </w:r>
          </w:p>
        </w:tc>
      </w:tr>
      <w:tr w:rsidR="00BE281C" w:rsidRPr="00BE281C" w:rsidTr="00D62E04">
        <w:trPr>
          <w:cantSplit/>
          <w:trHeight w:hRule="exact" w:val="4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 xml:space="preserve">　　　年　　月　　　　　　立　　　　　　　高等学校卒業・</w:t>
            </w:r>
            <w:r w:rsidR="00DE080F">
              <w:rPr>
                <w:rFonts w:hAnsi="ＭＳ 明朝" w:hint="eastAsia"/>
              </w:rPr>
              <w:t>卒業</w:t>
            </w:r>
            <w:r w:rsidRPr="00BE281C">
              <w:rPr>
                <w:rFonts w:hAnsi="ＭＳ 明朝" w:hint="eastAsia"/>
              </w:rPr>
              <w:t>見込み</w:t>
            </w:r>
          </w:p>
        </w:tc>
      </w:tr>
      <w:tr w:rsidR="00BE281C" w:rsidRPr="00BE281C" w:rsidTr="00D62E04">
        <w:trPr>
          <w:cantSplit/>
          <w:trHeight w:hRule="exact" w:val="4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4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4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D62E04">
        <w:trPr>
          <w:cantSplit/>
          <w:trHeight w:hRule="exact" w:val="4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>
            <w:pPr>
              <w:spacing w:line="240" w:lineRule="exact"/>
              <w:rPr>
                <w:rFonts w:hAnsi="ＭＳ 明朝"/>
              </w:rPr>
            </w:pPr>
          </w:p>
        </w:tc>
      </w:tr>
      <w:tr w:rsidR="00BE281C" w:rsidRPr="00BE281C" w:rsidTr="00073152">
        <w:trPr>
          <w:cantSplit/>
          <w:trHeight w:hRule="exact" w:val="4622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8" w:rsidRPr="00BE281C" w:rsidRDefault="00110018" w:rsidP="00A74766">
            <w:pPr>
              <w:spacing w:line="42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 xml:space="preserve">　貴市の奨学生として採用の上，奨学資金を貸し付けてくださるよう申請します。</w:t>
            </w:r>
          </w:p>
          <w:p w:rsidR="00110018" w:rsidRPr="00BE281C" w:rsidRDefault="00110018" w:rsidP="00A74766">
            <w:pPr>
              <w:spacing w:line="42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 xml:space="preserve">　　　　　　年　　月　　日</w:t>
            </w:r>
          </w:p>
          <w:p w:rsidR="00110018" w:rsidRPr="00BE281C" w:rsidRDefault="00110018" w:rsidP="00A74766">
            <w:pPr>
              <w:spacing w:line="420" w:lineRule="exact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 xml:space="preserve">　奄美市長　殿</w:t>
            </w:r>
          </w:p>
          <w:p w:rsidR="00073152" w:rsidRPr="00BE281C" w:rsidRDefault="00073152" w:rsidP="00073152">
            <w:pPr>
              <w:spacing w:line="420" w:lineRule="exact"/>
              <w:ind w:firstLine="2940"/>
              <w:rPr>
                <w:rFonts w:hAnsi="ＭＳ 明朝"/>
              </w:rPr>
            </w:pPr>
            <w:r w:rsidRPr="00BE281C">
              <w:rPr>
                <w:rFonts w:hAnsi="ＭＳ 明朝"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4FAB35" wp14:editId="7067DA48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177165</wp:posOffset>
                      </wp:positionV>
                      <wp:extent cx="806450" cy="25781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152" w:rsidRPr="00BE281C" w:rsidRDefault="00073152" w:rsidP="00073152">
                                  <w:r w:rsidRPr="00BE281C">
                                    <w:rPr>
                                      <w:rFonts w:hint="eastAsia"/>
                                    </w:rPr>
                                    <w:t>（自署）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FAB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5.95pt;margin-top:13.95pt;width:63.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22uAIAAL0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" filled="f" stroked="f">
                      <v:textbox inset="5.85pt,.7pt,5.85pt,.7pt">
                        <w:txbxContent>
                          <w:p w:rsidR="00073152" w:rsidRPr="00BE281C" w:rsidRDefault="00073152" w:rsidP="00073152">
                            <w:r w:rsidRPr="00BE281C">
                              <w:rPr>
                                <w:rFonts w:hint="eastAsia"/>
                              </w:rPr>
                              <w:t>（</w:t>
                            </w:r>
                            <w:r w:rsidRPr="00BE281C">
                              <w:rPr>
                                <w:rFonts w:hint="eastAsia"/>
                              </w:rPr>
                              <w:t>自署）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napToGrid/>
              </w:rPr>
              <w:t xml:space="preserve">本　　人　</w:t>
            </w:r>
            <w:r w:rsidRPr="00BE281C">
              <w:rPr>
                <w:rFonts w:hAnsi="ＭＳ 明朝" w:hint="eastAsia"/>
              </w:rPr>
              <w:t>住　所</w:t>
            </w:r>
          </w:p>
          <w:p w:rsidR="00073152" w:rsidRPr="00BE281C" w:rsidRDefault="00073152" w:rsidP="00073152">
            <w:pPr>
              <w:spacing w:line="420" w:lineRule="exact"/>
              <w:ind w:firstLine="3990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 xml:space="preserve">氏　名　　　　　　　　　　　　　　　　　</w:t>
            </w:r>
          </w:p>
          <w:p w:rsidR="00073152" w:rsidRPr="00073152" w:rsidRDefault="00073152" w:rsidP="00073152">
            <w:pPr>
              <w:spacing w:line="280" w:lineRule="exact"/>
              <w:ind w:firstLine="3153"/>
              <w:rPr>
                <w:rFonts w:hAnsi="ＭＳ 明朝"/>
              </w:rPr>
            </w:pPr>
          </w:p>
          <w:p w:rsidR="00110018" w:rsidRPr="00BE281C" w:rsidRDefault="0079154C" w:rsidP="00090ADE">
            <w:pPr>
              <w:spacing w:line="420" w:lineRule="exact"/>
              <w:ind w:firstLine="2940"/>
              <w:rPr>
                <w:rFonts w:hAnsi="ＭＳ 明朝"/>
              </w:rPr>
            </w:pPr>
            <w:r w:rsidRPr="00BE281C">
              <w:rPr>
                <w:rFonts w:hAnsi="ＭＳ 明朝"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177165</wp:posOffset>
                      </wp:positionV>
                      <wp:extent cx="806450" cy="25781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D28" w:rsidRPr="00BE281C" w:rsidRDefault="009A6D28">
                                  <w:r w:rsidRPr="00BE281C">
                                    <w:rPr>
                                      <w:rFonts w:hint="eastAsia"/>
                                    </w:rPr>
                                    <w:t>（自署）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5.95pt;margin-top:13.95pt;width:63.5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" filled="f" stroked="f">
                      <v:textbox inset="5.85pt,.7pt,5.85pt,.7pt">
                        <w:txbxContent>
                          <w:p w:rsidR="009A6D28" w:rsidRPr="00BE281C" w:rsidRDefault="009A6D28">
                            <w:r w:rsidRPr="00BE281C">
                              <w:rPr>
                                <w:rFonts w:hint="eastAsia"/>
                              </w:rPr>
                              <w:t>（自署）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018" w:rsidRPr="00BE281C">
              <w:rPr>
                <w:rFonts w:hAnsi="ＭＳ 明朝" w:hint="eastAsia"/>
              </w:rPr>
              <w:t>保護者</w:t>
            </w:r>
            <w:r w:rsidR="00090ADE" w:rsidRPr="00BE281C">
              <w:rPr>
                <w:rFonts w:hAnsi="ＭＳ 明朝" w:hint="eastAsia"/>
              </w:rPr>
              <w:t xml:space="preserve">等　</w:t>
            </w:r>
            <w:r w:rsidR="00110018" w:rsidRPr="00BE281C">
              <w:rPr>
                <w:rFonts w:hAnsi="ＭＳ 明朝" w:hint="eastAsia"/>
              </w:rPr>
              <w:t>住　所</w:t>
            </w:r>
          </w:p>
          <w:p w:rsidR="00110018" w:rsidRPr="00BE281C" w:rsidRDefault="00110018" w:rsidP="00962A8E">
            <w:pPr>
              <w:spacing w:line="420" w:lineRule="exact"/>
              <w:ind w:firstLine="3990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 xml:space="preserve">氏　名　</w:t>
            </w:r>
            <w:r w:rsidR="00A74766" w:rsidRPr="00BE281C">
              <w:rPr>
                <w:rFonts w:hAnsi="ＭＳ 明朝" w:hint="eastAsia"/>
              </w:rPr>
              <w:t xml:space="preserve">　　</w:t>
            </w:r>
            <w:r w:rsidRPr="00BE281C">
              <w:rPr>
                <w:rFonts w:hAnsi="ＭＳ 明朝" w:hint="eastAsia"/>
              </w:rPr>
              <w:t xml:space="preserve">　</w:t>
            </w:r>
            <w:r w:rsidR="00FB0BBB" w:rsidRPr="00BE281C">
              <w:rPr>
                <w:rFonts w:hAnsi="ＭＳ 明朝" w:hint="eastAsia"/>
              </w:rPr>
              <w:t xml:space="preserve">　　　</w:t>
            </w:r>
            <w:r w:rsidRPr="00BE281C">
              <w:rPr>
                <w:rFonts w:hAnsi="ＭＳ 明朝" w:hint="eastAsia"/>
              </w:rPr>
              <w:t xml:space="preserve">　　　　　</w:t>
            </w:r>
            <w:r w:rsidR="00962A8E" w:rsidRPr="00BE281C">
              <w:rPr>
                <w:rFonts w:hAnsi="ＭＳ 明朝" w:hint="eastAsia"/>
              </w:rPr>
              <w:t xml:space="preserve">　　　　</w:t>
            </w:r>
            <w:r w:rsidR="00073152">
              <w:rPr>
                <w:rFonts w:hAnsi="ＭＳ 明朝" w:hint="eastAsia"/>
              </w:rPr>
              <w:t xml:space="preserve">　</w:t>
            </w:r>
          </w:p>
          <w:p w:rsidR="00C35B6E" w:rsidRPr="00073152" w:rsidRDefault="00C35B6E" w:rsidP="00073152">
            <w:pPr>
              <w:spacing w:line="240" w:lineRule="exact"/>
              <w:ind w:firstLine="3992"/>
              <w:rPr>
                <w:rFonts w:hAnsi="ＭＳ 明朝"/>
                <w:sz w:val="12"/>
              </w:rPr>
            </w:pPr>
          </w:p>
          <w:p w:rsidR="00945C40" w:rsidRPr="00BE281C" w:rsidRDefault="0079154C" w:rsidP="00090ADE">
            <w:pPr>
              <w:spacing w:line="420" w:lineRule="exact"/>
              <w:ind w:firstLine="2940"/>
              <w:rPr>
                <w:rFonts w:hAnsi="ＭＳ 明朝"/>
              </w:rPr>
            </w:pPr>
            <w:r w:rsidRPr="00BE281C">
              <w:rPr>
                <w:rFonts w:hAnsi="ＭＳ 明朝"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165735</wp:posOffset>
                      </wp:positionV>
                      <wp:extent cx="746125" cy="25781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125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6D28" w:rsidRPr="00BE281C" w:rsidRDefault="009A6D28" w:rsidP="009A6D28">
                                  <w:r w:rsidRPr="00BE281C">
                                    <w:rPr>
                                      <w:rFonts w:hint="eastAsia"/>
                                    </w:rPr>
                                    <w:t>（自署）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46.7pt;margin-top:13.05pt;width:58.7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0ktwIAAL0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" filled="f" stroked="f">
                      <v:textbox inset="5.85pt,.7pt,5.85pt,.7pt">
                        <w:txbxContent>
                          <w:p w:rsidR="009A6D28" w:rsidRPr="00BE281C" w:rsidRDefault="009A6D28" w:rsidP="009A6D28">
                            <w:r w:rsidRPr="00BE281C">
                              <w:rPr>
                                <w:rFonts w:hint="eastAsia"/>
                              </w:rPr>
                              <w:t>（自署）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ADE" w:rsidRPr="00BE281C">
              <w:rPr>
                <w:rFonts w:hAnsi="ＭＳ 明朝" w:hint="eastAsia"/>
              </w:rPr>
              <w:t>保護者等</w:t>
            </w:r>
            <w:r w:rsidR="00945C40" w:rsidRPr="00BE281C">
              <w:rPr>
                <w:rFonts w:hAnsi="ＭＳ 明朝" w:hint="eastAsia"/>
              </w:rPr>
              <w:t xml:space="preserve">　住　所</w:t>
            </w:r>
          </w:p>
          <w:p w:rsidR="00945C40" w:rsidRPr="00BE281C" w:rsidRDefault="00945C40" w:rsidP="00945C40">
            <w:pPr>
              <w:spacing w:line="420" w:lineRule="exact"/>
              <w:ind w:firstLine="3990"/>
              <w:rPr>
                <w:rFonts w:hAnsi="ＭＳ 明朝"/>
              </w:rPr>
            </w:pPr>
            <w:r w:rsidRPr="00BE281C">
              <w:rPr>
                <w:rFonts w:hAnsi="ＭＳ 明朝" w:hint="eastAsia"/>
              </w:rPr>
              <w:t xml:space="preserve">氏　名　　　　　　　　　　　　　　　　　</w:t>
            </w:r>
          </w:p>
        </w:tc>
      </w:tr>
    </w:tbl>
    <w:p w:rsidR="00110018" w:rsidRPr="00BE281C" w:rsidRDefault="00F00A2D" w:rsidP="00090ADE">
      <w:r w:rsidRPr="00BE281C">
        <w:rPr>
          <w:rFonts w:hint="eastAsia"/>
        </w:rPr>
        <w:t>※本人が未成年者の場合には，保護者等（通常は父母。いずれかがいないときは一人）が下記に自署してください。</w:t>
      </w:r>
    </w:p>
    <w:sectPr w:rsidR="00110018" w:rsidRPr="00BE281C" w:rsidSect="00A74766">
      <w:pgSz w:w="11906" w:h="16838" w:code="9"/>
      <w:pgMar w:top="1420" w:right="1021" w:bottom="1134" w:left="1701" w:header="30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23" w:rsidRDefault="00650223">
      <w:r>
        <w:separator/>
      </w:r>
    </w:p>
  </w:endnote>
  <w:endnote w:type="continuationSeparator" w:id="0">
    <w:p w:rsidR="00650223" w:rsidRDefault="0065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23" w:rsidRDefault="00650223">
      <w:r>
        <w:separator/>
      </w:r>
    </w:p>
  </w:footnote>
  <w:footnote w:type="continuationSeparator" w:id="0">
    <w:p w:rsidR="00650223" w:rsidRDefault="0065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89A"/>
    <w:multiLevelType w:val="multilevel"/>
    <w:tmpl w:val="3D6807CC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5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4766"/>
    <w:rsid w:val="00073152"/>
    <w:rsid w:val="00090ADE"/>
    <w:rsid w:val="00110018"/>
    <w:rsid w:val="001B04B2"/>
    <w:rsid w:val="002117B6"/>
    <w:rsid w:val="00212CF7"/>
    <w:rsid w:val="00220EB7"/>
    <w:rsid w:val="002536E2"/>
    <w:rsid w:val="00285184"/>
    <w:rsid w:val="002D6154"/>
    <w:rsid w:val="003F79E7"/>
    <w:rsid w:val="00650223"/>
    <w:rsid w:val="00687677"/>
    <w:rsid w:val="00696C95"/>
    <w:rsid w:val="006C014D"/>
    <w:rsid w:val="0077450F"/>
    <w:rsid w:val="0079154C"/>
    <w:rsid w:val="007A7C2E"/>
    <w:rsid w:val="00945C40"/>
    <w:rsid w:val="00962A8E"/>
    <w:rsid w:val="009671D4"/>
    <w:rsid w:val="009A6D28"/>
    <w:rsid w:val="00A74766"/>
    <w:rsid w:val="00A83FF7"/>
    <w:rsid w:val="00B31B7A"/>
    <w:rsid w:val="00BB1353"/>
    <w:rsid w:val="00BE281C"/>
    <w:rsid w:val="00C339CF"/>
    <w:rsid w:val="00C344B9"/>
    <w:rsid w:val="00C35B6E"/>
    <w:rsid w:val="00C71FEF"/>
    <w:rsid w:val="00C90E95"/>
    <w:rsid w:val="00D235ED"/>
    <w:rsid w:val="00D62E04"/>
    <w:rsid w:val="00DE080F"/>
    <w:rsid w:val="00E70F96"/>
    <w:rsid w:val="00E75F92"/>
    <w:rsid w:val="00F00A2D"/>
    <w:rsid w:val="00F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F656D3"/>
  <w15:chartTrackingRefBased/>
  <w15:docId w15:val="{9F4A732B-4799-44C8-B1C0-B257ACA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2CD3-EDFE-4997-B5DF-A31889A8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10</TotalTime>
  <Pages>2</Pages>
  <Words>533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 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　優子</dc:creator>
  <cp:keywords/>
  <dc:description/>
  <cp:lastModifiedBy>屋宮 茜</cp:lastModifiedBy>
  <cp:revision>9</cp:revision>
  <cp:lastPrinted>2021-12-06T05:14:00Z</cp:lastPrinted>
  <dcterms:created xsi:type="dcterms:W3CDTF">2021-12-06T06:37:00Z</dcterms:created>
  <dcterms:modified xsi:type="dcterms:W3CDTF">2023-11-29T07:28:00Z</dcterms:modified>
</cp:coreProperties>
</file>