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27" w:rsidRPr="002F1959" w:rsidRDefault="00EC6827">
      <w:pPr>
        <w:jc w:val="center"/>
        <w:rPr>
          <w:rFonts w:hAnsi="ＭＳ 明朝"/>
          <w:sz w:val="24"/>
          <w:szCs w:val="24"/>
        </w:rPr>
      </w:pPr>
      <w:r w:rsidRPr="002F1959">
        <w:rPr>
          <w:rFonts w:hAnsi="ＭＳ 明朝" w:hint="eastAsia"/>
          <w:sz w:val="24"/>
          <w:szCs w:val="24"/>
        </w:rPr>
        <w:t>収支精算</w:t>
      </w:r>
      <w:r w:rsidR="002F1959" w:rsidRPr="002F1959">
        <w:rPr>
          <w:rFonts w:hAnsi="ＭＳ 明朝" w:hint="eastAsia"/>
          <w:sz w:val="24"/>
          <w:szCs w:val="24"/>
        </w:rPr>
        <w:t>書</w:t>
      </w:r>
    </w:p>
    <w:p w:rsidR="00EC6827" w:rsidRPr="002F1959" w:rsidRDefault="00EC6827">
      <w:pPr>
        <w:spacing w:line="300" w:lineRule="exact"/>
        <w:rPr>
          <w:rFonts w:hAnsi="ＭＳ 明朝"/>
          <w:sz w:val="24"/>
          <w:szCs w:val="24"/>
        </w:rPr>
      </w:pPr>
    </w:p>
    <w:p w:rsidR="00EC6827" w:rsidRPr="002F1959" w:rsidRDefault="00EC6827">
      <w:pPr>
        <w:spacing w:after="105"/>
        <w:rPr>
          <w:rFonts w:hAnsi="ＭＳ 明朝"/>
          <w:sz w:val="24"/>
          <w:szCs w:val="24"/>
        </w:rPr>
      </w:pPr>
      <w:r w:rsidRPr="002F1959">
        <w:rPr>
          <w:rFonts w:hAnsi="ＭＳ 明朝" w:hint="eastAsia"/>
          <w:sz w:val="24"/>
          <w:szCs w:val="24"/>
        </w:rPr>
        <w:t xml:space="preserve">　１　収入の部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1092"/>
        <w:gridCol w:w="1134"/>
        <w:gridCol w:w="1701"/>
      </w:tblGrid>
      <w:tr w:rsidR="00EC6827" w:rsidRPr="002F1959" w:rsidTr="002F1959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EC6827" w:rsidRPr="002F1959" w:rsidRDefault="00EC6827" w:rsidP="002F1959">
            <w:pPr>
              <w:spacing w:line="34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精　算　額</w:t>
            </w:r>
          </w:p>
        </w:tc>
        <w:tc>
          <w:tcPr>
            <w:tcW w:w="1680" w:type="dxa"/>
            <w:vMerge w:val="restart"/>
            <w:vAlign w:val="center"/>
          </w:tcPr>
          <w:p w:rsidR="00EC6827" w:rsidRPr="002F1959" w:rsidRDefault="00EC6827" w:rsidP="002F1959">
            <w:pPr>
              <w:snapToGrid w:val="0"/>
              <w:spacing w:line="34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226" w:type="dxa"/>
            <w:gridSpan w:val="2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比較</w:t>
            </w:r>
          </w:p>
        </w:tc>
        <w:tc>
          <w:tcPr>
            <w:tcW w:w="1701" w:type="dxa"/>
            <w:vMerge w:val="restart"/>
            <w:vAlign w:val="center"/>
          </w:tcPr>
          <w:p w:rsidR="00EC6827" w:rsidRPr="002F1959" w:rsidRDefault="00EC6827">
            <w:pPr>
              <w:ind w:left="105" w:right="105"/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EC6827" w:rsidRPr="002F1959" w:rsidTr="002F1959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減</w:t>
            </w:r>
          </w:p>
        </w:tc>
        <w:tc>
          <w:tcPr>
            <w:tcW w:w="1701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受益者負担</w:t>
            </w: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blPrEx>
          <w:tblCellMar>
            <w:left w:w="100" w:type="dxa"/>
            <w:right w:w="10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2F1959" w:rsidRDefault="00EC6827">
      <w:pPr>
        <w:spacing w:before="105" w:after="105"/>
        <w:rPr>
          <w:rFonts w:hAnsi="ＭＳ 明朝"/>
          <w:sz w:val="24"/>
          <w:szCs w:val="24"/>
        </w:rPr>
      </w:pPr>
      <w:r w:rsidRPr="002F1959">
        <w:rPr>
          <w:rFonts w:hAnsi="ＭＳ 明朝" w:hint="eastAsia"/>
          <w:sz w:val="24"/>
          <w:szCs w:val="24"/>
        </w:rPr>
        <w:t xml:space="preserve">　</w:t>
      </w:r>
    </w:p>
    <w:p w:rsidR="00EC6827" w:rsidRPr="002F1959" w:rsidRDefault="00EC6827" w:rsidP="002F1959">
      <w:pPr>
        <w:spacing w:before="105" w:after="105"/>
        <w:ind w:firstLineChars="100" w:firstLine="240"/>
        <w:rPr>
          <w:rFonts w:hAnsi="ＭＳ 明朝"/>
          <w:sz w:val="24"/>
          <w:szCs w:val="24"/>
        </w:rPr>
      </w:pPr>
      <w:bookmarkStart w:id="0" w:name="_GoBack"/>
      <w:bookmarkEnd w:id="0"/>
      <w:r w:rsidRPr="002F1959">
        <w:rPr>
          <w:rFonts w:hAnsi="ＭＳ 明朝" w:hint="eastAsia"/>
          <w:sz w:val="24"/>
          <w:szCs w:val="24"/>
        </w:rPr>
        <w:t>２　支出の部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1092"/>
        <w:gridCol w:w="1134"/>
        <w:gridCol w:w="1701"/>
      </w:tblGrid>
      <w:tr w:rsidR="00EC6827" w:rsidRPr="002F1959" w:rsidTr="002F1959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EC6827" w:rsidRPr="002F1959" w:rsidRDefault="00EC6827" w:rsidP="002F1959">
            <w:pPr>
              <w:snapToGrid w:val="0"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精　算　額</w:t>
            </w:r>
          </w:p>
        </w:tc>
        <w:tc>
          <w:tcPr>
            <w:tcW w:w="1680" w:type="dxa"/>
            <w:vMerge w:val="restart"/>
            <w:vAlign w:val="center"/>
          </w:tcPr>
          <w:p w:rsidR="00EC6827" w:rsidRPr="002F1959" w:rsidRDefault="00EC6827" w:rsidP="002F1959">
            <w:pPr>
              <w:snapToGrid w:val="0"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2226" w:type="dxa"/>
            <w:gridSpan w:val="2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比較</w:t>
            </w:r>
          </w:p>
        </w:tc>
        <w:tc>
          <w:tcPr>
            <w:tcW w:w="1701" w:type="dxa"/>
            <w:vMerge w:val="restart"/>
            <w:vAlign w:val="center"/>
          </w:tcPr>
          <w:p w:rsidR="00EC6827" w:rsidRPr="002F1959" w:rsidRDefault="00EC6827">
            <w:pPr>
              <w:ind w:left="105" w:right="105"/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EC6827" w:rsidRPr="002F1959" w:rsidTr="002F1959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減</w:t>
            </w:r>
          </w:p>
        </w:tc>
        <w:tc>
          <w:tcPr>
            <w:tcW w:w="1701" w:type="dxa"/>
            <w:vMerge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6827" w:rsidRPr="002F1959" w:rsidTr="002F1959">
        <w:tblPrEx>
          <w:tblCellMar>
            <w:left w:w="100" w:type="dxa"/>
            <w:right w:w="10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C6827" w:rsidRPr="002F1959" w:rsidRDefault="00EC682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195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827" w:rsidRPr="002F1959" w:rsidRDefault="00EC6827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EC6827" w:rsidRPr="002F1959" w:rsidRDefault="00EC6827">
      <w:pPr>
        <w:rPr>
          <w:rFonts w:hAnsi="ＭＳ 明朝"/>
          <w:sz w:val="24"/>
          <w:szCs w:val="24"/>
        </w:rPr>
      </w:pPr>
    </w:p>
    <w:sectPr w:rsidR="00EC6827" w:rsidRPr="002F1959" w:rsidSect="002F1959">
      <w:headerReference w:type="default" r:id="rId6"/>
      <w:footerReference w:type="default" r:id="rId7"/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8A" w:rsidRDefault="000B7D8A">
      <w:r>
        <w:separator/>
      </w:r>
    </w:p>
  </w:endnote>
  <w:endnote w:type="continuationSeparator" w:id="0">
    <w:p w:rsidR="000B7D8A" w:rsidRDefault="000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27" w:rsidRDefault="00EC6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8A" w:rsidRDefault="000B7D8A">
      <w:r>
        <w:separator/>
      </w:r>
    </w:p>
  </w:footnote>
  <w:footnote w:type="continuationSeparator" w:id="0">
    <w:p w:rsidR="000B7D8A" w:rsidRDefault="000B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27" w:rsidRDefault="00EC6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6827"/>
    <w:rsid w:val="000B7D8A"/>
    <w:rsid w:val="002F1959"/>
    <w:rsid w:val="004B1EF3"/>
    <w:rsid w:val="00E41F4C"/>
    <w:rsid w:val="00E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5C2B7"/>
  <w14:defaultImageDpi w14:val="0"/>
  <w15:docId w15:val="{43D79146-F672-4A98-9DCB-6816AD5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54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友原 吾朗</cp:lastModifiedBy>
  <cp:revision>3</cp:revision>
  <cp:lastPrinted>1999-11-19T05:42:00Z</cp:lastPrinted>
  <dcterms:created xsi:type="dcterms:W3CDTF">2023-04-20T09:04:00Z</dcterms:created>
  <dcterms:modified xsi:type="dcterms:W3CDTF">2023-04-24T01:10:00Z</dcterms:modified>
</cp:coreProperties>
</file>