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804D1" w14:textId="69D95827" w:rsidR="00031A06" w:rsidRPr="00343674" w:rsidRDefault="00881680" w:rsidP="00031A06">
      <w:pPr>
        <w:rPr>
          <w:rFonts w:hAnsi="ＭＳ 明朝"/>
          <w:sz w:val="24"/>
          <w:szCs w:val="24"/>
        </w:rPr>
      </w:pPr>
      <w:r w:rsidRPr="00343674">
        <w:rPr>
          <w:rFonts w:hAnsi="ＭＳ 明朝" w:hint="eastAsia"/>
          <w:sz w:val="24"/>
          <w:szCs w:val="24"/>
        </w:rPr>
        <w:t>第</w:t>
      </w:r>
      <w:r w:rsidR="00F575F4" w:rsidRPr="00343674">
        <w:rPr>
          <w:rFonts w:hAnsi="ＭＳ 明朝" w:hint="eastAsia"/>
          <w:sz w:val="24"/>
          <w:szCs w:val="24"/>
        </w:rPr>
        <w:t>２</w:t>
      </w:r>
      <w:r w:rsidRPr="00343674">
        <w:rPr>
          <w:rFonts w:hAnsi="ＭＳ 明朝" w:hint="eastAsia"/>
          <w:sz w:val="24"/>
          <w:szCs w:val="24"/>
        </w:rPr>
        <w:t>号様式</w:t>
      </w:r>
      <w:r w:rsidR="00031A06" w:rsidRPr="00343674">
        <w:rPr>
          <w:rFonts w:hAnsi="ＭＳ 明朝" w:hint="eastAsia"/>
          <w:sz w:val="24"/>
          <w:szCs w:val="24"/>
        </w:rPr>
        <w:t>（第</w:t>
      </w:r>
      <w:r w:rsidR="007C09D3" w:rsidRPr="00343674">
        <w:rPr>
          <w:rFonts w:hAnsi="ＭＳ 明朝" w:hint="eastAsia"/>
          <w:sz w:val="24"/>
          <w:szCs w:val="24"/>
        </w:rPr>
        <w:t>２</w:t>
      </w:r>
      <w:r w:rsidR="00031A06" w:rsidRPr="00343674">
        <w:rPr>
          <w:rFonts w:hAnsi="ＭＳ 明朝" w:hint="eastAsia"/>
          <w:sz w:val="24"/>
          <w:szCs w:val="24"/>
        </w:rPr>
        <w:t>条関係）</w:t>
      </w:r>
    </w:p>
    <w:p w14:paraId="1D5DAB3B" w14:textId="77777777" w:rsidR="00031A06" w:rsidRPr="00343674" w:rsidRDefault="00031A06" w:rsidP="00031A06">
      <w:pPr>
        <w:rPr>
          <w:rFonts w:hAnsi="ＭＳ 明朝"/>
          <w:sz w:val="24"/>
          <w:szCs w:val="24"/>
        </w:rPr>
      </w:pPr>
    </w:p>
    <w:p w14:paraId="2D7EC017" w14:textId="77777777" w:rsidR="00F541EC" w:rsidRPr="00343674" w:rsidRDefault="00F541EC">
      <w:pPr>
        <w:jc w:val="center"/>
        <w:rPr>
          <w:rFonts w:hAnsi="ＭＳ 明朝"/>
          <w:sz w:val="24"/>
          <w:szCs w:val="24"/>
        </w:rPr>
      </w:pPr>
      <w:r w:rsidRPr="00343674">
        <w:rPr>
          <w:rFonts w:hAnsi="ＭＳ 明朝" w:hint="eastAsia"/>
          <w:sz w:val="24"/>
          <w:szCs w:val="24"/>
        </w:rPr>
        <w:t>奄美市</w:t>
      </w:r>
      <w:r w:rsidR="00E1281E" w:rsidRPr="00343674">
        <w:rPr>
          <w:rFonts w:hAnsi="ＭＳ 明朝"/>
          <w:sz w:val="24"/>
          <w:szCs w:val="24"/>
        </w:rPr>
        <w:t>WorkStyle</w:t>
      </w:r>
      <w:r w:rsidR="00E1281E" w:rsidRPr="00343674">
        <w:rPr>
          <w:rFonts w:hAnsi="ＭＳ 明朝" w:hint="eastAsia"/>
          <w:sz w:val="24"/>
          <w:szCs w:val="24"/>
        </w:rPr>
        <w:t xml:space="preserve"> </w:t>
      </w:r>
      <w:r w:rsidR="00161BB0" w:rsidRPr="00343674">
        <w:rPr>
          <w:rFonts w:hAnsi="ＭＳ 明朝" w:hint="eastAsia"/>
          <w:sz w:val="24"/>
          <w:szCs w:val="24"/>
        </w:rPr>
        <w:t>Lab</w:t>
      </w:r>
      <w:r w:rsidR="00EC6141" w:rsidRPr="00343674">
        <w:rPr>
          <w:rFonts w:hAnsi="ＭＳ 明朝" w:hint="eastAsia"/>
          <w:sz w:val="24"/>
          <w:szCs w:val="24"/>
        </w:rPr>
        <w:t>オフィススペース</w:t>
      </w:r>
      <w:r w:rsidR="004319B0" w:rsidRPr="00343674">
        <w:rPr>
          <w:rFonts w:hAnsi="ＭＳ 明朝" w:hint="eastAsia"/>
          <w:sz w:val="24"/>
          <w:szCs w:val="24"/>
        </w:rPr>
        <w:t>使用</w:t>
      </w:r>
      <w:r w:rsidRPr="00343674">
        <w:rPr>
          <w:rFonts w:hAnsi="ＭＳ 明朝" w:hint="eastAsia"/>
          <w:sz w:val="24"/>
          <w:szCs w:val="24"/>
        </w:rPr>
        <w:t>許可申請書</w:t>
      </w:r>
    </w:p>
    <w:p w14:paraId="729BFB08" w14:textId="77777777" w:rsidR="00F541EC" w:rsidRPr="00343674" w:rsidRDefault="00F541EC">
      <w:pPr>
        <w:jc w:val="center"/>
        <w:rPr>
          <w:rFonts w:hAnsi="ＭＳ 明朝"/>
          <w:sz w:val="24"/>
          <w:szCs w:val="24"/>
        </w:rPr>
      </w:pPr>
    </w:p>
    <w:p w14:paraId="7E7840BD" w14:textId="77777777" w:rsidR="00BD1C61" w:rsidRPr="00343674" w:rsidRDefault="00BD1C61" w:rsidP="00BD1C61">
      <w:pPr>
        <w:ind w:rightChars="200" w:right="420"/>
        <w:jc w:val="right"/>
        <w:rPr>
          <w:rFonts w:hAnsi="ＭＳ 明朝"/>
          <w:sz w:val="24"/>
          <w:szCs w:val="24"/>
        </w:rPr>
      </w:pPr>
      <w:r w:rsidRPr="00343674">
        <w:rPr>
          <w:rFonts w:hAnsi="ＭＳ 明朝" w:hint="eastAsia"/>
          <w:sz w:val="24"/>
          <w:szCs w:val="24"/>
        </w:rPr>
        <w:t>年　　月　　日</w:t>
      </w:r>
    </w:p>
    <w:p w14:paraId="75AC513E" w14:textId="77777777" w:rsidR="00F541EC" w:rsidRPr="00343674" w:rsidRDefault="00F541EC">
      <w:pPr>
        <w:jc w:val="right"/>
        <w:rPr>
          <w:rFonts w:hAnsi="ＭＳ 明朝"/>
          <w:sz w:val="24"/>
          <w:szCs w:val="24"/>
        </w:rPr>
      </w:pPr>
    </w:p>
    <w:p w14:paraId="6EBEE4F2" w14:textId="77777777" w:rsidR="00370941" w:rsidRPr="00343674" w:rsidRDefault="00370941" w:rsidP="00370941">
      <w:pPr>
        <w:ind w:leftChars="100" w:left="210"/>
        <w:jc w:val="left"/>
        <w:rPr>
          <w:rFonts w:hAnsi="ＭＳ 明朝"/>
          <w:sz w:val="24"/>
          <w:szCs w:val="24"/>
        </w:rPr>
      </w:pPr>
      <w:r w:rsidRPr="00343674">
        <w:rPr>
          <w:rFonts w:hAnsi="ＭＳ 明朝" w:hint="eastAsia"/>
          <w:sz w:val="24"/>
          <w:szCs w:val="24"/>
        </w:rPr>
        <w:t>奄美市長　　　　　　殿</w:t>
      </w:r>
    </w:p>
    <w:p w14:paraId="4A4823E9" w14:textId="77777777" w:rsidR="00F541EC" w:rsidRPr="00343674" w:rsidRDefault="00F541EC">
      <w:pPr>
        <w:rPr>
          <w:rFonts w:hAnsi="ＭＳ 明朝"/>
          <w:sz w:val="24"/>
          <w:szCs w:val="24"/>
        </w:rPr>
      </w:pPr>
    </w:p>
    <w:p w14:paraId="53DABB85" w14:textId="77777777" w:rsidR="00BD1C61" w:rsidRPr="00343674" w:rsidRDefault="00BD1C61" w:rsidP="00BD1C61">
      <w:pPr>
        <w:ind w:rightChars="1800" w:right="3780"/>
        <w:jc w:val="right"/>
        <w:rPr>
          <w:rFonts w:hAnsi="ＭＳ 明朝"/>
          <w:sz w:val="24"/>
          <w:szCs w:val="24"/>
        </w:rPr>
      </w:pPr>
      <w:r w:rsidRPr="00343674">
        <w:rPr>
          <w:rFonts w:hAnsi="ＭＳ 明朝" w:hint="eastAsia"/>
          <w:sz w:val="24"/>
          <w:szCs w:val="24"/>
        </w:rPr>
        <w:t>住　所</w:t>
      </w:r>
    </w:p>
    <w:p w14:paraId="0958BA75" w14:textId="32E05CBC" w:rsidR="00BD1C61" w:rsidRPr="00343674" w:rsidRDefault="00BD1C61" w:rsidP="00A33DA9">
      <w:pPr>
        <w:ind w:rightChars="1343" w:right="2820"/>
        <w:jc w:val="right"/>
        <w:rPr>
          <w:rFonts w:hAnsi="ＭＳ 明朝"/>
          <w:sz w:val="24"/>
          <w:szCs w:val="24"/>
        </w:rPr>
      </w:pPr>
      <w:r w:rsidRPr="00343674">
        <w:rPr>
          <w:rFonts w:hAnsi="ＭＳ 明朝" w:hint="eastAsia"/>
          <w:sz w:val="24"/>
          <w:szCs w:val="24"/>
        </w:rPr>
        <w:t>氏　名（団体）</w:t>
      </w:r>
    </w:p>
    <w:p w14:paraId="2BF5C584" w14:textId="77777777" w:rsidR="00BD1C61" w:rsidRPr="00343674" w:rsidRDefault="00BD1C61" w:rsidP="00A33DA9">
      <w:pPr>
        <w:ind w:rightChars="1686" w:right="3541"/>
        <w:jc w:val="right"/>
        <w:rPr>
          <w:rFonts w:hAnsi="ＭＳ 明朝"/>
          <w:sz w:val="24"/>
          <w:szCs w:val="24"/>
        </w:rPr>
      </w:pPr>
      <w:r w:rsidRPr="00343674">
        <w:rPr>
          <w:rFonts w:hAnsi="ＭＳ 明朝" w:hint="eastAsia"/>
          <w:sz w:val="24"/>
          <w:szCs w:val="24"/>
        </w:rPr>
        <w:t>電話番号</w:t>
      </w:r>
    </w:p>
    <w:p w14:paraId="2B222087" w14:textId="77777777" w:rsidR="00F541EC" w:rsidRPr="00343674" w:rsidRDefault="00F541EC">
      <w:pPr>
        <w:ind w:right="420"/>
        <w:jc w:val="right"/>
        <w:rPr>
          <w:rFonts w:hAnsi="ＭＳ 明朝"/>
          <w:sz w:val="24"/>
          <w:szCs w:val="24"/>
        </w:rPr>
      </w:pPr>
    </w:p>
    <w:p w14:paraId="57469483" w14:textId="7D7ADE8B" w:rsidR="00F541EC" w:rsidRPr="00343674" w:rsidRDefault="00F541EC" w:rsidP="00F575F4">
      <w:pPr>
        <w:spacing w:after="105"/>
        <w:ind w:leftChars="100" w:left="210" w:firstLineChars="100" w:firstLine="240"/>
        <w:rPr>
          <w:rFonts w:hAnsi="ＭＳ 明朝"/>
          <w:sz w:val="24"/>
          <w:szCs w:val="24"/>
        </w:rPr>
      </w:pPr>
      <w:r w:rsidRPr="00343674">
        <w:rPr>
          <w:rFonts w:hAnsi="ＭＳ 明朝" w:hint="eastAsia"/>
          <w:sz w:val="24"/>
          <w:szCs w:val="24"/>
        </w:rPr>
        <w:t>次のとおり</w:t>
      </w:r>
      <w:r w:rsidR="00EC6141" w:rsidRPr="00343674">
        <w:rPr>
          <w:rFonts w:hAnsi="ＭＳ 明朝" w:hint="eastAsia"/>
          <w:sz w:val="24"/>
          <w:szCs w:val="24"/>
        </w:rPr>
        <w:t>オフィススペース</w:t>
      </w:r>
      <w:r w:rsidRPr="00343674">
        <w:rPr>
          <w:rFonts w:hAnsi="ＭＳ 明朝" w:hint="eastAsia"/>
          <w:sz w:val="24"/>
          <w:szCs w:val="24"/>
        </w:rPr>
        <w:t>を</w:t>
      </w:r>
      <w:r w:rsidR="004319B0" w:rsidRPr="00343674">
        <w:rPr>
          <w:rFonts w:hAnsi="ＭＳ 明朝" w:hint="eastAsia"/>
          <w:sz w:val="24"/>
          <w:szCs w:val="24"/>
        </w:rPr>
        <w:t>使用</w:t>
      </w:r>
      <w:r w:rsidRPr="00343674">
        <w:rPr>
          <w:rFonts w:hAnsi="ＭＳ 明朝" w:hint="eastAsia"/>
          <w:sz w:val="24"/>
          <w:szCs w:val="24"/>
        </w:rPr>
        <w:t>したいので，</w:t>
      </w:r>
      <w:r w:rsidR="00EC6141" w:rsidRPr="00343674">
        <w:rPr>
          <w:rFonts w:hAnsi="ＭＳ 明朝" w:hint="eastAsia"/>
          <w:sz w:val="24"/>
          <w:szCs w:val="24"/>
        </w:rPr>
        <w:t>奄美市</w:t>
      </w:r>
      <w:r w:rsidR="00E1281E" w:rsidRPr="00343674">
        <w:rPr>
          <w:rFonts w:hAnsi="ＭＳ 明朝"/>
          <w:sz w:val="24"/>
          <w:szCs w:val="24"/>
        </w:rPr>
        <w:t xml:space="preserve">WorkStyle </w:t>
      </w:r>
      <w:r w:rsidR="00EC6141" w:rsidRPr="00343674">
        <w:rPr>
          <w:rFonts w:hAnsi="ＭＳ 明朝"/>
          <w:sz w:val="24"/>
          <w:szCs w:val="24"/>
        </w:rPr>
        <w:t>Lab</w:t>
      </w:r>
      <w:r w:rsidR="00031A06" w:rsidRPr="00343674">
        <w:rPr>
          <w:rFonts w:hAnsi="ＭＳ 明朝" w:hint="eastAsia"/>
          <w:sz w:val="24"/>
          <w:szCs w:val="24"/>
        </w:rPr>
        <w:t>条例施行規則第</w:t>
      </w:r>
      <w:r w:rsidR="00842C59" w:rsidRPr="00343674">
        <w:rPr>
          <w:rFonts w:hAnsi="ＭＳ 明朝" w:hint="eastAsia"/>
          <w:sz w:val="24"/>
          <w:szCs w:val="24"/>
        </w:rPr>
        <w:t>２</w:t>
      </w:r>
      <w:r w:rsidR="00031A06" w:rsidRPr="00343674">
        <w:rPr>
          <w:rFonts w:hAnsi="ＭＳ 明朝" w:hint="eastAsia"/>
          <w:sz w:val="24"/>
          <w:szCs w:val="24"/>
        </w:rPr>
        <w:t>条の規定に</w:t>
      </w:r>
      <w:r w:rsidR="005A1E24" w:rsidRPr="00343674">
        <w:rPr>
          <w:rFonts w:hAnsi="ＭＳ 明朝" w:hint="eastAsia"/>
          <w:sz w:val="24"/>
          <w:szCs w:val="24"/>
        </w:rPr>
        <w:t>より</w:t>
      </w:r>
      <w:r w:rsidRPr="00343674">
        <w:rPr>
          <w:rFonts w:hAnsi="ＭＳ 明朝" w:hint="eastAsia"/>
          <w:sz w:val="24"/>
          <w:szCs w:val="24"/>
        </w:rPr>
        <w:t>申請します。</w:t>
      </w:r>
    </w:p>
    <w:tbl>
      <w:tblPr>
        <w:tblpPr w:leftFromText="142" w:rightFromText="142" w:vertAnchor="text" w:horzAnchor="margin" w:tblpY="123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96"/>
        <w:gridCol w:w="7655"/>
      </w:tblGrid>
      <w:tr w:rsidR="00343674" w:rsidRPr="00343674" w14:paraId="655DFC6B" w14:textId="77777777" w:rsidTr="007351F1">
        <w:trPr>
          <w:cantSplit/>
          <w:trHeight w:hRule="exact" w:val="851"/>
        </w:trPr>
        <w:tc>
          <w:tcPr>
            <w:tcW w:w="1696" w:type="dxa"/>
            <w:vAlign w:val="center"/>
          </w:tcPr>
          <w:p w14:paraId="49BC4BA4" w14:textId="77777777" w:rsidR="00047353" w:rsidRPr="00343674" w:rsidRDefault="00EC6141" w:rsidP="008030A5">
            <w:pPr>
              <w:spacing w:line="300" w:lineRule="exact"/>
              <w:jc w:val="distribute"/>
              <w:rPr>
                <w:rFonts w:hAnsi="ＭＳ 明朝"/>
                <w:sz w:val="24"/>
                <w:szCs w:val="24"/>
              </w:rPr>
            </w:pPr>
            <w:r w:rsidRPr="00343674">
              <w:rPr>
                <w:rFonts w:hAnsi="ＭＳ 明朝" w:hint="eastAsia"/>
                <w:sz w:val="24"/>
                <w:szCs w:val="24"/>
              </w:rPr>
              <w:t>オフィス名称</w:t>
            </w:r>
          </w:p>
        </w:tc>
        <w:tc>
          <w:tcPr>
            <w:tcW w:w="7655" w:type="dxa"/>
            <w:vAlign w:val="center"/>
          </w:tcPr>
          <w:p w14:paraId="57AEBB8D" w14:textId="77777777" w:rsidR="00047353" w:rsidRPr="00343674" w:rsidRDefault="00EC6141" w:rsidP="008030A5">
            <w:pPr>
              <w:spacing w:line="300" w:lineRule="exact"/>
              <w:ind w:firstLineChars="100" w:firstLine="240"/>
              <w:rPr>
                <w:rFonts w:hAnsi="ＭＳ 明朝"/>
                <w:sz w:val="24"/>
                <w:szCs w:val="24"/>
              </w:rPr>
            </w:pPr>
            <w:r w:rsidRPr="00343674">
              <w:rPr>
                <w:rFonts w:hAnsi="ＭＳ 明朝" w:hint="eastAsia"/>
                <w:sz w:val="24"/>
                <w:szCs w:val="24"/>
              </w:rPr>
              <w:t>お試しサテライトオフィス　　・　　産業支援等拠点オフィス</w:t>
            </w:r>
          </w:p>
        </w:tc>
      </w:tr>
      <w:tr w:rsidR="00343674" w:rsidRPr="00343674" w14:paraId="1DEF6DE6" w14:textId="77777777" w:rsidTr="007351F1">
        <w:trPr>
          <w:trHeight w:hRule="exact" w:val="1418"/>
        </w:trPr>
        <w:tc>
          <w:tcPr>
            <w:tcW w:w="1696" w:type="dxa"/>
            <w:vAlign w:val="center"/>
          </w:tcPr>
          <w:p w14:paraId="61A979CC" w14:textId="77777777" w:rsidR="00047353" w:rsidRPr="00343674" w:rsidRDefault="004319B0" w:rsidP="008030A5">
            <w:pPr>
              <w:spacing w:line="300" w:lineRule="exact"/>
              <w:jc w:val="distribute"/>
              <w:rPr>
                <w:rFonts w:hAnsi="ＭＳ 明朝"/>
                <w:sz w:val="24"/>
                <w:szCs w:val="24"/>
              </w:rPr>
            </w:pPr>
            <w:r w:rsidRPr="00343674">
              <w:rPr>
                <w:rFonts w:hAnsi="ＭＳ 明朝" w:hint="eastAsia"/>
                <w:sz w:val="24"/>
                <w:szCs w:val="24"/>
              </w:rPr>
              <w:t>使用</w:t>
            </w:r>
            <w:r w:rsidR="00047353" w:rsidRPr="00343674">
              <w:rPr>
                <w:rFonts w:hAnsi="ＭＳ 明朝" w:hint="eastAsia"/>
                <w:sz w:val="24"/>
                <w:szCs w:val="24"/>
              </w:rPr>
              <w:t>目的</w:t>
            </w:r>
          </w:p>
        </w:tc>
        <w:tc>
          <w:tcPr>
            <w:tcW w:w="7655" w:type="dxa"/>
          </w:tcPr>
          <w:p w14:paraId="3DB27AA6" w14:textId="77777777" w:rsidR="00047353" w:rsidRPr="00343674" w:rsidRDefault="00047353" w:rsidP="008030A5">
            <w:pPr>
              <w:spacing w:before="95" w:after="95" w:line="300" w:lineRule="exact"/>
              <w:jc w:val="left"/>
              <w:rPr>
                <w:rFonts w:hAnsi="ＭＳ 明朝"/>
                <w:sz w:val="24"/>
                <w:szCs w:val="24"/>
              </w:rPr>
            </w:pPr>
          </w:p>
          <w:p w14:paraId="03180F98" w14:textId="77777777" w:rsidR="00047353" w:rsidRPr="00343674" w:rsidRDefault="00047353" w:rsidP="008030A5">
            <w:pPr>
              <w:spacing w:line="300" w:lineRule="exact"/>
              <w:rPr>
                <w:rFonts w:hAnsi="ＭＳ 明朝"/>
                <w:sz w:val="24"/>
                <w:szCs w:val="24"/>
              </w:rPr>
            </w:pPr>
          </w:p>
          <w:p w14:paraId="4D1AF32A" w14:textId="77777777" w:rsidR="00047353" w:rsidRPr="00343674" w:rsidRDefault="00047353" w:rsidP="008030A5">
            <w:pPr>
              <w:spacing w:line="300" w:lineRule="exact"/>
              <w:rPr>
                <w:rFonts w:hAnsi="ＭＳ 明朝"/>
                <w:sz w:val="24"/>
                <w:szCs w:val="24"/>
              </w:rPr>
            </w:pPr>
          </w:p>
        </w:tc>
      </w:tr>
      <w:tr w:rsidR="00343674" w:rsidRPr="00343674" w14:paraId="4A816163" w14:textId="77777777" w:rsidTr="007351F1">
        <w:trPr>
          <w:cantSplit/>
          <w:trHeight w:hRule="exact" w:val="851"/>
        </w:trPr>
        <w:tc>
          <w:tcPr>
            <w:tcW w:w="1696" w:type="dxa"/>
            <w:vAlign w:val="center"/>
          </w:tcPr>
          <w:p w14:paraId="0557E0A8" w14:textId="77777777" w:rsidR="00047353" w:rsidRPr="00343674" w:rsidRDefault="004319B0" w:rsidP="008030A5">
            <w:pPr>
              <w:spacing w:line="300" w:lineRule="exact"/>
              <w:jc w:val="distribute"/>
              <w:rPr>
                <w:rFonts w:hAnsi="ＭＳ 明朝"/>
                <w:sz w:val="24"/>
                <w:szCs w:val="24"/>
              </w:rPr>
            </w:pPr>
            <w:r w:rsidRPr="00343674">
              <w:rPr>
                <w:rFonts w:hAnsi="ＭＳ 明朝" w:hint="eastAsia"/>
                <w:sz w:val="24"/>
                <w:szCs w:val="24"/>
              </w:rPr>
              <w:t>使用</w:t>
            </w:r>
            <w:r w:rsidR="00047353" w:rsidRPr="00343674">
              <w:rPr>
                <w:rFonts w:hAnsi="ＭＳ 明朝" w:hint="eastAsia"/>
                <w:sz w:val="24"/>
                <w:szCs w:val="24"/>
              </w:rPr>
              <w:t>期間</w:t>
            </w:r>
          </w:p>
        </w:tc>
        <w:tc>
          <w:tcPr>
            <w:tcW w:w="7655" w:type="dxa"/>
            <w:vAlign w:val="center"/>
          </w:tcPr>
          <w:p w14:paraId="1752472E" w14:textId="77777777" w:rsidR="00047353" w:rsidRPr="00343674" w:rsidRDefault="00047353" w:rsidP="008030A5">
            <w:pPr>
              <w:spacing w:line="300" w:lineRule="exact"/>
              <w:rPr>
                <w:rFonts w:hAnsi="ＭＳ 明朝"/>
                <w:sz w:val="24"/>
                <w:szCs w:val="24"/>
              </w:rPr>
            </w:pPr>
            <w:r w:rsidRPr="00343674">
              <w:rPr>
                <w:rFonts w:hAnsi="ＭＳ 明朝" w:hint="eastAsia"/>
                <w:sz w:val="24"/>
                <w:szCs w:val="24"/>
              </w:rPr>
              <w:t xml:space="preserve">　　　　　年　　月　　日から　　　　年　　月　　日まで</w:t>
            </w:r>
          </w:p>
        </w:tc>
      </w:tr>
    </w:tbl>
    <w:p w14:paraId="6081FD36" w14:textId="77777777" w:rsidR="004C3BD4" w:rsidRPr="00343674" w:rsidRDefault="004C3BD4" w:rsidP="00047353">
      <w:pPr>
        <w:spacing w:after="105"/>
        <w:rPr>
          <w:rFonts w:hAnsi="ＭＳ 明朝"/>
          <w:sz w:val="24"/>
          <w:szCs w:val="24"/>
        </w:rPr>
      </w:pPr>
    </w:p>
    <w:p w14:paraId="75DBF02F" w14:textId="77777777" w:rsidR="00047353" w:rsidRPr="00343674" w:rsidRDefault="00047353" w:rsidP="00047353">
      <w:pPr>
        <w:spacing w:after="105"/>
        <w:rPr>
          <w:rFonts w:hAnsi="ＭＳ 明朝"/>
          <w:sz w:val="24"/>
          <w:szCs w:val="24"/>
        </w:rPr>
      </w:pPr>
      <w:r w:rsidRPr="00343674">
        <w:rPr>
          <w:rFonts w:hAnsi="ＭＳ 明朝" w:hint="eastAsia"/>
          <w:sz w:val="24"/>
          <w:szCs w:val="24"/>
        </w:rPr>
        <w:t>添付書類</w:t>
      </w:r>
    </w:p>
    <w:p w14:paraId="119A26AD" w14:textId="77777777" w:rsidR="00047353" w:rsidRPr="00343674" w:rsidRDefault="00047353" w:rsidP="00047353">
      <w:pPr>
        <w:spacing w:after="105"/>
        <w:rPr>
          <w:rFonts w:hAnsi="ＭＳ 明朝"/>
          <w:sz w:val="24"/>
          <w:szCs w:val="24"/>
        </w:rPr>
      </w:pPr>
      <w:r w:rsidRPr="00343674">
        <w:rPr>
          <w:rFonts w:hAnsi="ＭＳ 明朝" w:hint="eastAsia"/>
          <w:sz w:val="24"/>
          <w:szCs w:val="24"/>
        </w:rPr>
        <w:t xml:space="preserve">１　</w:t>
      </w:r>
      <w:r w:rsidR="00EC6141" w:rsidRPr="00343674">
        <w:rPr>
          <w:rFonts w:hAnsi="ＭＳ 明朝" w:hint="eastAsia"/>
          <w:sz w:val="24"/>
          <w:szCs w:val="24"/>
        </w:rPr>
        <w:t>(お試しサテライトオフィス申請者)</w:t>
      </w:r>
      <w:r w:rsidRPr="00343674">
        <w:rPr>
          <w:rFonts w:hAnsi="ＭＳ 明朝" w:hint="eastAsia"/>
          <w:sz w:val="24"/>
          <w:szCs w:val="24"/>
        </w:rPr>
        <w:t>住民票の写し又は法人登記簿謄本</w:t>
      </w:r>
    </w:p>
    <w:p w14:paraId="61CA6807" w14:textId="77777777" w:rsidR="00EC6141" w:rsidRPr="00343674" w:rsidRDefault="00EC6141" w:rsidP="00047353">
      <w:pPr>
        <w:spacing w:after="105"/>
        <w:rPr>
          <w:rFonts w:hAnsi="ＭＳ 明朝"/>
          <w:sz w:val="24"/>
          <w:szCs w:val="24"/>
        </w:rPr>
      </w:pPr>
      <w:r w:rsidRPr="00343674">
        <w:rPr>
          <w:rFonts w:hAnsi="ＭＳ 明朝" w:hint="eastAsia"/>
          <w:sz w:val="24"/>
          <w:szCs w:val="24"/>
        </w:rPr>
        <w:t xml:space="preserve">　　(産業支援等拠点オフィス申請者)規約等組織の概要が分かる書類</w:t>
      </w:r>
    </w:p>
    <w:p w14:paraId="2D05C2B0" w14:textId="77777777" w:rsidR="00047353" w:rsidRPr="00343674" w:rsidRDefault="00047353" w:rsidP="00047353">
      <w:pPr>
        <w:spacing w:after="105"/>
        <w:rPr>
          <w:rFonts w:hAnsi="ＭＳ 明朝"/>
          <w:sz w:val="24"/>
          <w:szCs w:val="24"/>
        </w:rPr>
      </w:pPr>
      <w:r w:rsidRPr="00343674">
        <w:rPr>
          <w:rFonts w:hAnsi="ＭＳ 明朝" w:hint="eastAsia"/>
          <w:sz w:val="24"/>
          <w:szCs w:val="24"/>
        </w:rPr>
        <w:t>２　事業計画書</w:t>
      </w:r>
      <w:r w:rsidR="00EC6141" w:rsidRPr="00343674">
        <w:rPr>
          <w:rFonts w:hAnsi="ＭＳ 明朝" w:hint="eastAsia"/>
          <w:sz w:val="24"/>
          <w:szCs w:val="24"/>
        </w:rPr>
        <w:t>及び企業概要が分かる書類</w:t>
      </w:r>
    </w:p>
    <w:p w14:paraId="5B80959B" w14:textId="7C293352" w:rsidR="00F575F4" w:rsidRPr="00343674" w:rsidRDefault="00047353" w:rsidP="00DF74EF">
      <w:pPr>
        <w:spacing w:after="105"/>
        <w:rPr>
          <w:rFonts w:hAnsi="ＭＳ 明朝" w:hint="eastAsia"/>
          <w:sz w:val="24"/>
          <w:szCs w:val="24"/>
        </w:rPr>
      </w:pPr>
      <w:r w:rsidRPr="00343674">
        <w:rPr>
          <w:rFonts w:hAnsi="ＭＳ 明朝" w:hint="eastAsia"/>
          <w:sz w:val="24"/>
          <w:szCs w:val="24"/>
        </w:rPr>
        <w:t>３　その他市長が必要と認める書類</w:t>
      </w:r>
      <w:bookmarkStart w:id="0" w:name="_GoBack"/>
      <w:bookmarkEnd w:id="0"/>
    </w:p>
    <w:sectPr w:rsidR="00F575F4" w:rsidRPr="00343674" w:rsidSect="00F16F86">
      <w:type w:val="continuous"/>
      <w:pgSz w:w="11906" w:h="16838" w:code="9"/>
      <w:pgMar w:top="1418" w:right="1134" w:bottom="1134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0EFC4" w14:textId="77777777" w:rsidR="009A089E" w:rsidRDefault="009A089E">
      <w:r>
        <w:separator/>
      </w:r>
    </w:p>
  </w:endnote>
  <w:endnote w:type="continuationSeparator" w:id="0">
    <w:p w14:paraId="104C733A" w14:textId="77777777" w:rsidR="009A089E" w:rsidRDefault="009A0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33A46" w14:textId="77777777" w:rsidR="009A089E" w:rsidRDefault="009A089E">
      <w:r>
        <w:separator/>
      </w:r>
    </w:p>
  </w:footnote>
  <w:footnote w:type="continuationSeparator" w:id="0">
    <w:p w14:paraId="09B0BFAA" w14:textId="77777777" w:rsidR="009A089E" w:rsidRDefault="009A0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7C46"/>
    <w:multiLevelType w:val="hybridMultilevel"/>
    <w:tmpl w:val="5F06DB9C"/>
    <w:lvl w:ilvl="0" w:tplc="725A753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541EC"/>
    <w:rsid w:val="00007BA5"/>
    <w:rsid w:val="00031A06"/>
    <w:rsid w:val="00047353"/>
    <w:rsid w:val="000C5D33"/>
    <w:rsid w:val="000F32E5"/>
    <w:rsid w:val="0014081C"/>
    <w:rsid w:val="00161BB0"/>
    <w:rsid w:val="001D40BE"/>
    <w:rsid w:val="001D62C3"/>
    <w:rsid w:val="002A2337"/>
    <w:rsid w:val="002E6234"/>
    <w:rsid w:val="003352C7"/>
    <w:rsid w:val="00343674"/>
    <w:rsid w:val="00370941"/>
    <w:rsid w:val="003A1C8C"/>
    <w:rsid w:val="003C5B81"/>
    <w:rsid w:val="003D2C71"/>
    <w:rsid w:val="003E5848"/>
    <w:rsid w:val="003F1401"/>
    <w:rsid w:val="004319B0"/>
    <w:rsid w:val="00445B90"/>
    <w:rsid w:val="004B0ABA"/>
    <w:rsid w:val="004B1EF3"/>
    <w:rsid w:val="004C3BD4"/>
    <w:rsid w:val="00502D1A"/>
    <w:rsid w:val="00530D12"/>
    <w:rsid w:val="00580D1F"/>
    <w:rsid w:val="00586EA1"/>
    <w:rsid w:val="005A1E24"/>
    <w:rsid w:val="005C0D21"/>
    <w:rsid w:val="005C775C"/>
    <w:rsid w:val="005D2379"/>
    <w:rsid w:val="005E23BE"/>
    <w:rsid w:val="006039B4"/>
    <w:rsid w:val="006426BD"/>
    <w:rsid w:val="006D10BC"/>
    <w:rsid w:val="006D345F"/>
    <w:rsid w:val="006F5BFA"/>
    <w:rsid w:val="00732FE6"/>
    <w:rsid w:val="007351F1"/>
    <w:rsid w:val="00745404"/>
    <w:rsid w:val="007B568B"/>
    <w:rsid w:val="007C09D3"/>
    <w:rsid w:val="007D751F"/>
    <w:rsid w:val="008030A5"/>
    <w:rsid w:val="008408EC"/>
    <w:rsid w:val="00842C59"/>
    <w:rsid w:val="008464E3"/>
    <w:rsid w:val="00881680"/>
    <w:rsid w:val="008A0DF6"/>
    <w:rsid w:val="008A6F95"/>
    <w:rsid w:val="008B3C06"/>
    <w:rsid w:val="008B707B"/>
    <w:rsid w:val="008C59F4"/>
    <w:rsid w:val="008E003E"/>
    <w:rsid w:val="00957E55"/>
    <w:rsid w:val="00985EEA"/>
    <w:rsid w:val="00992337"/>
    <w:rsid w:val="009A089E"/>
    <w:rsid w:val="009E5211"/>
    <w:rsid w:val="009F2114"/>
    <w:rsid w:val="00A05464"/>
    <w:rsid w:val="00A06E3E"/>
    <w:rsid w:val="00A33DA9"/>
    <w:rsid w:val="00A54AEC"/>
    <w:rsid w:val="00A900D9"/>
    <w:rsid w:val="00AA144F"/>
    <w:rsid w:val="00AD2DDB"/>
    <w:rsid w:val="00AF5C26"/>
    <w:rsid w:val="00B00770"/>
    <w:rsid w:val="00B14B7F"/>
    <w:rsid w:val="00B93BC4"/>
    <w:rsid w:val="00BB00E2"/>
    <w:rsid w:val="00BD1C61"/>
    <w:rsid w:val="00C75F73"/>
    <w:rsid w:val="00C94620"/>
    <w:rsid w:val="00CB7D99"/>
    <w:rsid w:val="00CD05F4"/>
    <w:rsid w:val="00D26828"/>
    <w:rsid w:val="00D429DE"/>
    <w:rsid w:val="00D8532B"/>
    <w:rsid w:val="00D975E0"/>
    <w:rsid w:val="00DC3B4D"/>
    <w:rsid w:val="00DF74EF"/>
    <w:rsid w:val="00E1281E"/>
    <w:rsid w:val="00E254D9"/>
    <w:rsid w:val="00E307A3"/>
    <w:rsid w:val="00E559DF"/>
    <w:rsid w:val="00EC6141"/>
    <w:rsid w:val="00F00DF0"/>
    <w:rsid w:val="00F16F86"/>
    <w:rsid w:val="00F541EC"/>
    <w:rsid w:val="00F575F4"/>
    <w:rsid w:val="00FD4F03"/>
    <w:rsid w:val="00FE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55CEBE12"/>
  <w14:defaultImageDpi w14:val="0"/>
  <w15:docId w15:val="{AF1F6D9E-9AEC-4D08-9B20-3EC35FCA5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4E3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9462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462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9462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9462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94620"/>
    <w:rPr>
      <w:rFonts w:ascii="ＭＳ 明朝" w:cs="ＭＳ 明朝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9462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94620"/>
    <w:rPr>
      <w:rFonts w:ascii="ＭＳ 明朝" w:cs="ＭＳ 明朝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94FEF-A8EC-4740-85F7-9A574A46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84</TotalTime>
  <Pages>1</Pages>
  <Words>248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/>
  <cp:lastModifiedBy>dm</cp:lastModifiedBy>
  <cp:revision>7</cp:revision>
  <cp:lastPrinted>2021-06-07T14:09:00Z</cp:lastPrinted>
  <dcterms:created xsi:type="dcterms:W3CDTF">2021-06-21T00:57:00Z</dcterms:created>
  <dcterms:modified xsi:type="dcterms:W3CDTF">2021-07-06T02:29:00Z</dcterms:modified>
</cp:coreProperties>
</file>