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96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28"/>
        <w:gridCol w:w="2175"/>
        <w:gridCol w:w="1415"/>
        <w:gridCol w:w="1672"/>
        <w:gridCol w:w="986"/>
        <w:gridCol w:w="811"/>
        <w:gridCol w:w="1625"/>
      </w:tblGrid>
      <w:tr w:rsidR="00C039CF" w:rsidRPr="007415AD" w:rsidTr="000202FF">
        <w:trPr>
          <w:cantSplit/>
          <w:trHeight w:hRule="exact" w:val="739"/>
        </w:trPr>
        <w:tc>
          <w:tcPr>
            <w:tcW w:w="729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39CF" w:rsidRPr="007415AD" w:rsidRDefault="00C039CF" w:rsidP="00C039CF">
            <w:pPr>
              <w:jc w:val="center"/>
              <w:rPr>
                <w:rFonts w:hAnsi="ＭＳ 明朝"/>
              </w:rPr>
            </w:pPr>
            <w:r w:rsidRPr="0053095C">
              <w:rPr>
                <w:rFonts w:hAnsi="ＭＳ 明朝" w:hint="eastAsia"/>
                <w:kern w:val="0"/>
                <w:sz w:val="24"/>
                <w:szCs w:val="24"/>
              </w:rPr>
              <w:t>Ａ</w:t>
            </w:r>
            <w:proofErr w:type="spellStart"/>
            <w:r w:rsidRPr="0053095C">
              <w:rPr>
                <w:rFonts w:hAnsi="ＭＳ 明朝"/>
                <w:kern w:val="0"/>
                <w:sz w:val="24"/>
                <w:szCs w:val="24"/>
              </w:rPr>
              <w:t>i</w:t>
            </w:r>
            <w:proofErr w:type="spellEnd"/>
            <w:r w:rsidRPr="0053095C">
              <w:rPr>
                <w:rFonts w:hAnsi="ＭＳ 明朝" w:hint="eastAsia"/>
                <w:kern w:val="0"/>
                <w:sz w:val="24"/>
                <w:szCs w:val="24"/>
              </w:rPr>
              <w:t>Ａ</w:t>
            </w:r>
            <w:proofErr w:type="spellStart"/>
            <w:r w:rsidRPr="0053095C">
              <w:rPr>
                <w:rFonts w:hAnsi="ＭＳ 明朝"/>
                <w:kern w:val="0"/>
                <w:sz w:val="24"/>
                <w:szCs w:val="24"/>
              </w:rPr>
              <w:t>i</w:t>
            </w:r>
            <w:proofErr w:type="spellEnd"/>
            <w:r w:rsidRPr="0053095C">
              <w:rPr>
                <w:rFonts w:hAnsi="ＭＳ 明朝" w:hint="eastAsia"/>
                <w:kern w:val="0"/>
                <w:sz w:val="24"/>
                <w:szCs w:val="24"/>
              </w:rPr>
              <w:t>ひろば</w:t>
            </w:r>
            <w:r w:rsidRPr="0053095C">
              <w:rPr>
                <w:rFonts w:hAnsi="ＭＳ 明朝" w:hint="eastAsia"/>
                <w:sz w:val="24"/>
                <w:szCs w:val="24"/>
              </w:rPr>
              <w:t>利用</w:t>
            </w:r>
            <w:r>
              <w:rPr>
                <w:rFonts w:hAnsi="ＭＳ 明朝" w:hint="eastAsia"/>
                <w:sz w:val="24"/>
                <w:szCs w:val="24"/>
              </w:rPr>
              <w:t>申込書</w:t>
            </w:r>
          </w:p>
        </w:tc>
        <w:tc>
          <w:tcPr>
            <w:tcW w:w="34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spacing w:line="320" w:lineRule="exact"/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r w:rsidRPr="007415AD"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039CF" w:rsidRPr="007415AD" w:rsidTr="000202FF">
        <w:trPr>
          <w:cantSplit/>
          <w:trHeight w:hRule="exact" w:val="2350"/>
        </w:trPr>
        <w:tc>
          <w:tcPr>
            <w:tcW w:w="1071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39CF" w:rsidRDefault="00C039CF" w:rsidP="00C039CF">
            <w:pPr>
              <w:ind w:right="-213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  <w:szCs w:val="24"/>
                <w:u w:val="single"/>
              </w:rPr>
              <w:t>住</w:t>
            </w:r>
            <w:bookmarkStart w:id="0" w:name="_GoBack"/>
            <w:bookmarkEnd w:id="0"/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>所</w:t>
            </w:r>
            <w:r w:rsidRPr="00E60AA1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〒　　　　　　　</w:t>
            </w:r>
          </w:p>
          <w:p w:rsidR="00C039CF" w:rsidRPr="00E60AA1" w:rsidRDefault="00C039CF" w:rsidP="00C039CF">
            <w:pPr>
              <w:ind w:right="-213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 </w:t>
            </w:r>
            <w:r w:rsidRPr="00E60AA1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E60AA1">
              <w:rPr>
                <w:rFonts w:hAnsi="ＭＳ 明朝"/>
                <w:sz w:val="24"/>
                <w:szCs w:val="24"/>
                <w:u w:val="single"/>
              </w:rPr>
              <w:t xml:space="preserve">   </w:t>
            </w:r>
            <w:r w:rsidRPr="00E60AA1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C039CF" w:rsidRPr="007415AD" w:rsidRDefault="00C039CF" w:rsidP="00C039CF">
            <w:pPr>
              <w:ind w:rightChars="-101" w:right="-212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7415AD">
              <w:rPr>
                <w:rFonts w:hAnsi="ＭＳ 明朝" w:hint="eastAsia"/>
                <w:spacing w:val="66"/>
                <w:kern w:val="0"/>
                <w:sz w:val="24"/>
                <w:szCs w:val="24"/>
                <w:u w:val="single"/>
              </w:rPr>
              <w:t>団体名</w:t>
            </w:r>
            <w:r w:rsidRPr="007415AD">
              <w:rPr>
                <w:rFonts w:hAnsi="ＭＳ 明朝" w:hint="eastAsia"/>
                <w:spacing w:val="2"/>
                <w:kern w:val="0"/>
                <w:sz w:val="24"/>
                <w:szCs w:val="24"/>
                <w:u w:val="single"/>
              </w:rPr>
              <w:t>等</w:t>
            </w:r>
            <w:r w:rsidRPr="007415AD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7415AD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7415AD">
              <w:rPr>
                <w:rFonts w:hAnsi="ＭＳ 明朝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7415AD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Ansi="ＭＳ 明朝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:rsidR="00C039CF" w:rsidRPr="007415AD" w:rsidRDefault="00C039CF" w:rsidP="00C039CF">
            <w:pPr>
              <w:ind w:right="-213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>氏名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>(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>代表者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>)</w:t>
            </w:r>
            <w:r w:rsidRPr="007415A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Ansi="ＭＳ 明朝"/>
                <w:sz w:val="24"/>
                <w:szCs w:val="24"/>
                <w:u w:val="single"/>
              </w:rPr>
              <w:t xml:space="preserve">            </w:t>
            </w:r>
          </w:p>
          <w:p w:rsidR="00C039CF" w:rsidRPr="007415AD" w:rsidRDefault="00C039CF" w:rsidP="00C039CF">
            <w:pPr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電　　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話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Pr="007415A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 </w:t>
            </w:r>
            <w:r>
              <w:rPr>
                <w:rFonts w:hAnsi="ＭＳ 明朝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C039CF" w:rsidRPr="007415AD" w:rsidTr="00C039CF">
        <w:trPr>
          <w:cantSplit/>
          <w:trHeight w:hRule="exact" w:val="563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8684" w:type="dxa"/>
            <w:gridSpan w:val="6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C039CF">
        <w:trPr>
          <w:cantSplit/>
          <w:trHeight w:hRule="exact" w:val="563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入場</w:t>
            </w:r>
            <w:r w:rsidRPr="007415AD">
              <w:rPr>
                <w:rFonts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175" w:type="dxa"/>
            <w:vAlign w:val="center"/>
          </w:tcPr>
          <w:p w:rsidR="00C039CF" w:rsidRPr="007415AD" w:rsidRDefault="00C039CF" w:rsidP="00C039C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入場料</w:t>
            </w:r>
          </w:p>
        </w:tc>
        <w:tc>
          <w:tcPr>
            <w:tcW w:w="5094" w:type="dxa"/>
            <w:gridSpan w:val="4"/>
            <w:tcBorders>
              <w:right w:val="single" w:sz="12" w:space="0" w:color="auto"/>
            </w:tcBorders>
            <w:vAlign w:val="center"/>
          </w:tcPr>
          <w:p w:rsidR="00C039CF" w:rsidRPr="007415AD" w:rsidRDefault="0034107B" w:rsidP="00C039C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入場料を徴収　・</w:t>
            </w:r>
            <w:r w:rsidR="00C039CF">
              <w:rPr>
                <w:rFonts w:hAnsi="ＭＳ 明朝" w:hint="eastAsia"/>
                <w:sz w:val="24"/>
                <w:szCs w:val="24"/>
              </w:rPr>
              <w:t xml:space="preserve">　商業宣伝利用、営業目的</w:t>
            </w:r>
          </w:p>
        </w:tc>
      </w:tr>
      <w:tr w:rsidR="00C039CF" w:rsidRPr="007415AD" w:rsidTr="00C039CF">
        <w:trPr>
          <w:cantSplit/>
          <w:trHeight w:hRule="exact" w:val="563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利用責任者</w:t>
            </w:r>
          </w:p>
        </w:tc>
        <w:tc>
          <w:tcPr>
            <w:tcW w:w="3590" w:type="dxa"/>
            <w:gridSpan w:val="2"/>
            <w:vAlign w:val="center"/>
          </w:tcPr>
          <w:p w:rsidR="00C039CF" w:rsidRPr="007415AD" w:rsidRDefault="00C039CF" w:rsidP="00C039C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94" w:type="dxa"/>
            <w:gridSpan w:val="4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連絡先　電話　　　（　　）</w:t>
            </w:r>
          </w:p>
        </w:tc>
      </w:tr>
      <w:tr w:rsidR="00C039CF" w:rsidRPr="007415AD" w:rsidTr="00C039CF">
        <w:trPr>
          <w:cantSplit/>
          <w:trHeight w:hRule="exact" w:val="563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施設名等</w:t>
            </w: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840" w:right="840"/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</w:tcBorders>
            <w:vAlign w:val="center"/>
          </w:tcPr>
          <w:p w:rsidR="00C039CF" w:rsidRPr="007415AD" w:rsidRDefault="00C039CF" w:rsidP="00C039CF">
            <w:pPr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金額（円）</w:t>
            </w: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ind w:left="63" w:right="6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ind w:left="63" w:right="6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ind w:left="63" w:right="6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ind w:left="63" w:right="6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ind w:left="63" w:right="6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39CF" w:rsidRPr="007415AD" w:rsidRDefault="00C039CF" w:rsidP="0034107B">
            <w:pPr>
              <w:ind w:left="63" w:right="6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C039CF">
        <w:trPr>
          <w:cantSplit/>
          <w:trHeight w:hRule="exact" w:val="563"/>
        </w:trPr>
        <w:tc>
          <w:tcPr>
            <w:tcW w:w="20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附属設備</w:t>
            </w:r>
          </w:p>
        </w:tc>
        <w:tc>
          <w:tcPr>
            <w:tcW w:w="52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C039CF" w:rsidRPr="007415AD" w:rsidRDefault="00C039CF" w:rsidP="00C039C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039CF" w:rsidRPr="007415AD" w:rsidRDefault="00C039CF" w:rsidP="00C039C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空調</w:t>
            </w:r>
          </w:p>
        </w:tc>
        <w:tc>
          <w:tcPr>
            <w:tcW w:w="52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34107B">
        <w:trPr>
          <w:cantSplit/>
          <w:trHeight w:val="510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9CF" w:rsidRPr="007415AD" w:rsidRDefault="00C039CF" w:rsidP="00C039CF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  <w:vAlign w:val="center"/>
          </w:tcPr>
          <w:p w:rsidR="00C039CF" w:rsidRPr="007415AD" w:rsidRDefault="00C039CF" w:rsidP="0034107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039CF" w:rsidRPr="007415AD" w:rsidTr="00C039CF">
        <w:trPr>
          <w:cantSplit/>
          <w:trHeight w:hRule="exact" w:val="563"/>
        </w:trPr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262" w:type="dxa"/>
            <w:gridSpan w:val="3"/>
            <w:tcBorders>
              <w:top w:val="single" w:sz="12" w:space="0" w:color="auto"/>
            </w:tcBorders>
            <w:vAlign w:val="center"/>
          </w:tcPr>
          <w:p w:rsidR="00C039CF" w:rsidRPr="007415AD" w:rsidRDefault="00C039CF" w:rsidP="00C039CF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C039CF" w:rsidRPr="007415AD" w:rsidRDefault="00C039CF" w:rsidP="00C039CF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使用料</w:t>
            </w:r>
            <w:r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25" w:type="dxa"/>
            <w:vAlign w:val="center"/>
          </w:tcPr>
          <w:p w:rsidR="00C039CF" w:rsidRPr="007415AD" w:rsidRDefault="00C039CF" w:rsidP="00C039C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606621" w:rsidRDefault="00606621" w:rsidP="00E60AA1">
      <w:pPr>
        <w:spacing w:line="240" w:lineRule="auto"/>
        <w:rPr>
          <w:rFonts w:hAnsi="ＭＳ 明朝"/>
        </w:rPr>
      </w:pPr>
    </w:p>
    <w:sectPr w:rsidR="00606621" w:rsidSect="00C039CF">
      <w:headerReference w:type="default" r:id="rId8"/>
      <w:type w:val="continuous"/>
      <w:pgSz w:w="11906" w:h="16838" w:code="9"/>
      <w:pgMar w:top="851" w:right="567" w:bottom="851" w:left="567" w:header="284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30" w:rsidRDefault="00294D30">
      <w:pPr>
        <w:spacing w:line="240" w:lineRule="auto"/>
      </w:pPr>
      <w:r>
        <w:separator/>
      </w:r>
    </w:p>
  </w:endnote>
  <w:endnote w:type="continuationSeparator" w:id="0">
    <w:p w:rsidR="00294D30" w:rsidRDefault="00294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30" w:rsidRDefault="00294D30">
      <w:pPr>
        <w:spacing w:line="240" w:lineRule="auto"/>
      </w:pPr>
      <w:r>
        <w:separator/>
      </w:r>
    </w:p>
  </w:footnote>
  <w:footnote w:type="continuationSeparator" w:id="0">
    <w:p w:rsidR="00294D30" w:rsidRDefault="00294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00" w:rsidRDefault="00B75000">
    <w:pPr>
      <w:pStyle w:val="a3"/>
      <w:rPr>
        <w:sz w:val="24"/>
        <w:szCs w:val="24"/>
      </w:rPr>
    </w:pPr>
  </w:p>
  <w:p w:rsidR="00B75000" w:rsidRDefault="00B75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3E23"/>
    <w:multiLevelType w:val="hybridMultilevel"/>
    <w:tmpl w:val="FE5CB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1A99"/>
    <w:rsid w:val="000202FF"/>
    <w:rsid w:val="00047E05"/>
    <w:rsid w:val="00084FD1"/>
    <w:rsid w:val="00156930"/>
    <w:rsid w:val="001D36CA"/>
    <w:rsid w:val="00231608"/>
    <w:rsid w:val="00293F35"/>
    <w:rsid w:val="00294D30"/>
    <w:rsid w:val="002A1D56"/>
    <w:rsid w:val="002A2D90"/>
    <w:rsid w:val="0033659D"/>
    <w:rsid w:val="0034107B"/>
    <w:rsid w:val="00347BAD"/>
    <w:rsid w:val="003F0989"/>
    <w:rsid w:val="00414F18"/>
    <w:rsid w:val="00454717"/>
    <w:rsid w:val="00471AD1"/>
    <w:rsid w:val="00521077"/>
    <w:rsid w:val="0053095C"/>
    <w:rsid w:val="00532BE5"/>
    <w:rsid w:val="0055709C"/>
    <w:rsid w:val="00561E58"/>
    <w:rsid w:val="005C6A8A"/>
    <w:rsid w:val="005F5C51"/>
    <w:rsid w:val="00606621"/>
    <w:rsid w:val="00621D15"/>
    <w:rsid w:val="00663698"/>
    <w:rsid w:val="00681DE6"/>
    <w:rsid w:val="006D01E1"/>
    <w:rsid w:val="007151CC"/>
    <w:rsid w:val="007415AD"/>
    <w:rsid w:val="007A2AE1"/>
    <w:rsid w:val="007D43BE"/>
    <w:rsid w:val="008677F3"/>
    <w:rsid w:val="00920F3B"/>
    <w:rsid w:val="00A5637E"/>
    <w:rsid w:val="00A865CF"/>
    <w:rsid w:val="00A90C2C"/>
    <w:rsid w:val="00AC330B"/>
    <w:rsid w:val="00B0467E"/>
    <w:rsid w:val="00B75000"/>
    <w:rsid w:val="00B86A53"/>
    <w:rsid w:val="00BB68D6"/>
    <w:rsid w:val="00C039CF"/>
    <w:rsid w:val="00C13081"/>
    <w:rsid w:val="00CB1A99"/>
    <w:rsid w:val="00CE110E"/>
    <w:rsid w:val="00CF23C2"/>
    <w:rsid w:val="00D463C8"/>
    <w:rsid w:val="00DC6E60"/>
    <w:rsid w:val="00E31621"/>
    <w:rsid w:val="00E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626A6-AAFD-432D-8F75-39246C2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0DA4-76C4-4598-AC3E-92180FEE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249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商工情報課</cp:lastModifiedBy>
  <cp:revision>4</cp:revision>
  <cp:lastPrinted>2012-07-04T04:37:00Z</cp:lastPrinted>
  <dcterms:created xsi:type="dcterms:W3CDTF">2023-10-04T00:30:00Z</dcterms:created>
  <dcterms:modified xsi:type="dcterms:W3CDTF">2023-10-04T02:40:00Z</dcterms:modified>
</cp:coreProperties>
</file>