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2D" w:rsidRDefault="00CD0F2D" w:rsidP="00CD0F2D">
      <w:pPr>
        <w:rPr>
          <w:rFonts w:hAnsi="ＭＳ 明朝"/>
          <w:kern w:val="0"/>
          <w:szCs w:val="24"/>
        </w:rPr>
      </w:pPr>
      <w:bookmarkStart w:id="0" w:name="_GoBack"/>
      <w:bookmarkEnd w:id="0"/>
    </w:p>
    <w:p w:rsidR="00340A98" w:rsidRPr="008E5005" w:rsidRDefault="003408D4" w:rsidP="003408D4">
      <w:pPr>
        <w:jc w:val="center"/>
        <w:rPr>
          <w:rFonts w:hAnsi="ＭＳ 明朝"/>
          <w:kern w:val="0"/>
          <w:szCs w:val="24"/>
        </w:rPr>
      </w:pPr>
      <w:r w:rsidRPr="008E5005">
        <w:rPr>
          <w:rFonts w:hAnsi="ＭＳ 明朝" w:hint="eastAsia"/>
          <w:kern w:val="0"/>
          <w:szCs w:val="24"/>
        </w:rPr>
        <w:t>Ａ</w:t>
      </w:r>
      <w:r w:rsidR="00625F43" w:rsidRPr="008E5005">
        <w:rPr>
          <w:rFonts w:hAnsi="ＭＳ 明朝" w:hint="eastAsia"/>
          <w:kern w:val="0"/>
          <w:szCs w:val="24"/>
        </w:rPr>
        <w:t>ｉ</w:t>
      </w:r>
      <w:r w:rsidRPr="008E5005">
        <w:rPr>
          <w:rFonts w:hAnsi="ＭＳ 明朝" w:hint="eastAsia"/>
          <w:kern w:val="0"/>
          <w:szCs w:val="24"/>
        </w:rPr>
        <w:t>Ａ</w:t>
      </w:r>
      <w:r w:rsidR="00625F43" w:rsidRPr="008E5005">
        <w:rPr>
          <w:rFonts w:hAnsi="ＭＳ 明朝" w:hint="eastAsia"/>
          <w:kern w:val="0"/>
          <w:szCs w:val="24"/>
        </w:rPr>
        <w:t>ｉ</w:t>
      </w:r>
      <w:r w:rsidRPr="008E5005">
        <w:rPr>
          <w:rFonts w:hAnsi="ＭＳ 明朝" w:hint="eastAsia"/>
          <w:kern w:val="0"/>
          <w:szCs w:val="24"/>
        </w:rPr>
        <w:t>ひろば使用料減免申請書</w:t>
      </w:r>
    </w:p>
    <w:p w:rsidR="00CF6836" w:rsidRDefault="003408D4">
      <w:pPr>
        <w:spacing w:before="60" w:after="60"/>
        <w:rPr>
          <w:rFonts w:hAnsi="ＭＳ 明朝"/>
        </w:rPr>
      </w:pPr>
      <w:r w:rsidRPr="008E5005">
        <w:rPr>
          <w:rFonts w:hAnsi="ＭＳ 明朝" w:hint="eastAsia"/>
        </w:rPr>
        <w:t xml:space="preserve">　</w:t>
      </w:r>
    </w:p>
    <w:p w:rsidR="00340A98" w:rsidRPr="008E5005" w:rsidRDefault="003408D4">
      <w:pPr>
        <w:spacing w:before="60" w:after="60"/>
        <w:rPr>
          <w:rFonts w:hAnsi="ＭＳ 明朝"/>
          <w:szCs w:val="24"/>
        </w:rPr>
      </w:pPr>
      <w:r w:rsidRPr="008E5005">
        <w:rPr>
          <w:rFonts w:hAnsi="ＭＳ 明朝" w:hint="eastAsia"/>
          <w:szCs w:val="24"/>
        </w:rPr>
        <w:t>奄美市</w:t>
      </w:r>
      <w:r w:rsidRPr="007168C8">
        <w:rPr>
          <w:rFonts w:asciiTheme="minorEastAsia" w:eastAsiaTheme="minorEastAsia" w:hAnsiTheme="minorEastAsia" w:hint="eastAsia"/>
          <w:szCs w:val="24"/>
        </w:rPr>
        <w:t>長</w:t>
      </w:r>
      <w:r w:rsidR="004D383E" w:rsidRPr="007168C8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　殿</w:t>
      </w:r>
    </w:p>
    <w:tbl>
      <w:tblPr>
        <w:tblW w:w="848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3"/>
        <w:gridCol w:w="3592"/>
      </w:tblGrid>
      <w:tr w:rsidR="00340A98" w:rsidRPr="008E5005" w:rsidTr="00805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7"/>
        </w:trPr>
        <w:tc>
          <w:tcPr>
            <w:tcW w:w="48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A98" w:rsidRPr="008E5005" w:rsidRDefault="00340A98" w:rsidP="00CD0F2D">
            <w:pPr>
              <w:ind w:rightChars="134" w:right="365"/>
              <w:jc w:val="right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kern w:val="0"/>
                <w:szCs w:val="24"/>
              </w:rPr>
              <w:t>申</w:t>
            </w:r>
            <w:r w:rsidR="00805242" w:rsidRPr="008E5005"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8E5005">
              <w:rPr>
                <w:rFonts w:hAnsi="ＭＳ 明朝" w:hint="eastAsia"/>
                <w:kern w:val="0"/>
                <w:szCs w:val="24"/>
              </w:rPr>
              <w:t>請</w:t>
            </w:r>
            <w:r w:rsidR="00805242" w:rsidRPr="008E5005"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8E5005">
              <w:rPr>
                <w:rFonts w:hAnsi="ＭＳ 明朝" w:hint="eastAsia"/>
                <w:kern w:val="0"/>
                <w:szCs w:val="24"/>
              </w:rPr>
              <w:t>者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A98" w:rsidRPr="008E5005" w:rsidRDefault="00340A98" w:rsidP="00CD0F2D">
            <w:pPr>
              <w:ind w:leftChars="67" w:left="182"/>
              <w:rPr>
                <w:rFonts w:hAnsi="ＭＳ 明朝"/>
                <w:szCs w:val="24"/>
                <w:u w:val="single"/>
              </w:rPr>
            </w:pPr>
            <w:r w:rsidRPr="008E5005">
              <w:rPr>
                <w:rFonts w:hAnsi="ＭＳ 明朝" w:hint="eastAsia"/>
                <w:szCs w:val="24"/>
                <w:u w:val="single"/>
              </w:rPr>
              <w:t xml:space="preserve">住　所　　　　　</w:t>
            </w:r>
            <w:r w:rsidR="00805242" w:rsidRPr="008E5005">
              <w:rPr>
                <w:rFonts w:hAnsi="ＭＳ 明朝" w:hint="eastAsia"/>
                <w:szCs w:val="24"/>
                <w:u w:val="single"/>
              </w:rPr>
              <w:t xml:space="preserve">　　　　　</w:t>
            </w:r>
            <w:r w:rsidRPr="008E5005">
              <w:rPr>
                <w:rFonts w:hAnsi="ＭＳ 明朝" w:hint="eastAsia"/>
                <w:szCs w:val="24"/>
                <w:u w:val="single"/>
              </w:rPr>
              <w:t xml:space="preserve">　　　　</w:t>
            </w:r>
          </w:p>
        </w:tc>
      </w:tr>
      <w:tr w:rsidR="00340A98" w:rsidRPr="008E5005" w:rsidTr="00805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7"/>
        </w:trPr>
        <w:tc>
          <w:tcPr>
            <w:tcW w:w="48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40A98" w:rsidRPr="008E5005" w:rsidRDefault="00340A98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A98" w:rsidRPr="008E5005" w:rsidRDefault="00340A98" w:rsidP="00CD0F2D">
            <w:pPr>
              <w:ind w:leftChars="67" w:left="182"/>
              <w:rPr>
                <w:rFonts w:hAnsi="ＭＳ 明朝"/>
                <w:szCs w:val="24"/>
                <w:u w:val="single"/>
              </w:rPr>
            </w:pPr>
            <w:r w:rsidRPr="008E5005">
              <w:rPr>
                <w:rFonts w:hAnsi="ＭＳ 明朝" w:hint="eastAsia"/>
                <w:szCs w:val="24"/>
                <w:u w:val="single"/>
              </w:rPr>
              <w:t xml:space="preserve">団体名　　　　</w:t>
            </w:r>
            <w:r w:rsidR="00805242" w:rsidRPr="008E5005">
              <w:rPr>
                <w:rFonts w:hAnsi="ＭＳ 明朝" w:hint="eastAsia"/>
                <w:szCs w:val="24"/>
                <w:u w:val="single"/>
              </w:rPr>
              <w:t xml:space="preserve">　　　　　</w:t>
            </w:r>
            <w:r w:rsidRPr="008E5005">
              <w:rPr>
                <w:rFonts w:hAnsi="ＭＳ 明朝" w:hint="eastAsia"/>
                <w:szCs w:val="24"/>
                <w:u w:val="single"/>
              </w:rPr>
              <w:t xml:space="preserve">　　　　　</w:t>
            </w:r>
          </w:p>
        </w:tc>
      </w:tr>
      <w:tr w:rsidR="00340A98" w:rsidRPr="008E5005" w:rsidTr="00805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7"/>
        </w:trPr>
        <w:tc>
          <w:tcPr>
            <w:tcW w:w="48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40A98" w:rsidRPr="008E5005" w:rsidRDefault="00340A98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A98" w:rsidRPr="008E5005" w:rsidRDefault="00340A98" w:rsidP="00CD0F2D">
            <w:pPr>
              <w:ind w:leftChars="67" w:left="182"/>
              <w:rPr>
                <w:rFonts w:hAnsi="ＭＳ 明朝"/>
                <w:szCs w:val="24"/>
                <w:u w:val="single"/>
              </w:rPr>
            </w:pPr>
            <w:r w:rsidRPr="008E5005">
              <w:rPr>
                <w:rFonts w:hAnsi="ＭＳ 明朝" w:hint="eastAsia"/>
                <w:szCs w:val="24"/>
                <w:u w:val="single"/>
              </w:rPr>
              <w:t xml:space="preserve">代表者　　　</w:t>
            </w:r>
            <w:r w:rsidR="00805242" w:rsidRPr="008E5005">
              <w:rPr>
                <w:rFonts w:hAnsi="ＭＳ 明朝" w:hint="eastAsia"/>
                <w:szCs w:val="24"/>
                <w:u w:val="single"/>
              </w:rPr>
              <w:t xml:space="preserve">　　　　</w:t>
            </w:r>
            <w:r w:rsidRPr="008E5005">
              <w:rPr>
                <w:rFonts w:hAnsi="ＭＳ 明朝" w:hint="eastAsia"/>
                <w:szCs w:val="24"/>
                <w:u w:val="single"/>
              </w:rPr>
              <w:t xml:space="preserve">　　　　　</w:t>
            </w:r>
            <w:r w:rsidRPr="008E5005">
              <w:rPr>
                <w:rFonts w:hAnsi="ＭＳ 明朝"/>
                <w:szCs w:val="24"/>
                <w:u w:val="single"/>
              </w:rPr>
              <w:fldChar w:fldCharType="begin"/>
            </w:r>
            <w:r w:rsidRPr="008E5005">
              <w:rPr>
                <w:rFonts w:hAnsi="ＭＳ 明朝"/>
                <w:szCs w:val="24"/>
                <w:u w:val="single"/>
              </w:rPr>
              <w:instrText>eq \o(</w:instrText>
            </w:r>
            <w:r w:rsidRPr="008E5005">
              <w:rPr>
                <w:rFonts w:hAnsi="ＭＳ 明朝" w:hint="eastAsia"/>
                <w:szCs w:val="24"/>
                <w:u w:val="single"/>
              </w:rPr>
              <w:instrText>○</w:instrText>
            </w:r>
            <w:r w:rsidRPr="008E5005">
              <w:rPr>
                <w:rFonts w:hAnsi="ＭＳ 明朝"/>
                <w:szCs w:val="24"/>
                <w:u w:val="single"/>
              </w:rPr>
              <w:instrText>,</w:instrText>
            </w:r>
            <w:r w:rsidRPr="008E5005">
              <w:rPr>
                <w:rFonts w:hAnsi="ＭＳ 明朝" w:hint="eastAsia"/>
                <w:szCs w:val="24"/>
                <w:u w:val="single"/>
              </w:rPr>
              <w:instrText>印</w:instrText>
            </w:r>
            <w:r w:rsidRPr="008E5005">
              <w:rPr>
                <w:rFonts w:hAnsi="ＭＳ 明朝"/>
                <w:szCs w:val="24"/>
                <w:u w:val="single"/>
              </w:rPr>
              <w:instrText>)</w:instrText>
            </w:r>
            <w:r w:rsidRPr="008E5005">
              <w:rPr>
                <w:rFonts w:hAnsi="ＭＳ 明朝"/>
                <w:szCs w:val="24"/>
                <w:u w:val="single"/>
              </w:rPr>
              <w:fldChar w:fldCharType="end"/>
            </w:r>
            <w:r w:rsidR="00805242" w:rsidRPr="008E5005">
              <w:rPr>
                <w:rFonts w:hAnsi="ＭＳ 明朝"/>
                <w:szCs w:val="24"/>
                <w:u w:val="single"/>
              </w:rPr>
              <w:t xml:space="preserve"> </w:t>
            </w:r>
            <w:r w:rsidRPr="008E5005">
              <w:rPr>
                <w:rFonts w:hAnsi="ＭＳ 明朝" w:hint="eastAsia"/>
                <w:vanish/>
                <w:szCs w:val="24"/>
                <w:u w:val="single"/>
              </w:rPr>
              <w:t>印</w:t>
            </w:r>
          </w:p>
          <w:p w:rsidR="00340A98" w:rsidRPr="008E5005" w:rsidRDefault="00340A98" w:rsidP="00CD0F2D">
            <w:pPr>
              <w:ind w:leftChars="67" w:left="182"/>
              <w:rPr>
                <w:rFonts w:hAnsi="ＭＳ 明朝"/>
                <w:szCs w:val="24"/>
                <w:u w:val="single"/>
              </w:rPr>
            </w:pPr>
            <w:r w:rsidRPr="008E5005">
              <w:rPr>
                <w:rFonts w:hAnsi="ＭＳ 明朝" w:hint="eastAsia"/>
                <w:vanish/>
                <w:szCs w:val="24"/>
                <w:u w:val="single"/>
              </w:rPr>
              <w:t>印</w:t>
            </w:r>
          </w:p>
        </w:tc>
      </w:tr>
      <w:tr w:rsidR="00340A98" w:rsidRPr="008E5005" w:rsidTr="008052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7"/>
        </w:trPr>
        <w:tc>
          <w:tcPr>
            <w:tcW w:w="48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40A98" w:rsidRPr="008E5005" w:rsidRDefault="00340A98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A98" w:rsidRPr="008E5005" w:rsidRDefault="00340A98" w:rsidP="00D617A9">
            <w:pPr>
              <w:ind w:leftChars="67" w:left="182"/>
              <w:rPr>
                <w:rFonts w:hAnsi="ＭＳ 明朝"/>
                <w:szCs w:val="24"/>
                <w:u w:val="single"/>
              </w:rPr>
            </w:pPr>
            <w:r w:rsidRPr="008E5005">
              <w:rPr>
                <w:rFonts w:hAnsi="ＭＳ 明朝" w:hint="eastAsia"/>
                <w:szCs w:val="24"/>
                <w:u w:val="single"/>
              </w:rPr>
              <w:t xml:space="preserve">電　話　　</w:t>
            </w:r>
            <w:r w:rsidR="00805242" w:rsidRPr="008E5005">
              <w:rPr>
                <w:rFonts w:hAnsi="ＭＳ 明朝"/>
                <w:szCs w:val="24"/>
                <w:u w:val="single"/>
              </w:rPr>
              <w:t xml:space="preserve">   </w:t>
            </w:r>
            <w:r w:rsidR="00805242" w:rsidRPr="008E5005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="00805242" w:rsidRPr="008E5005">
              <w:rPr>
                <w:rFonts w:hAnsi="ＭＳ 明朝"/>
                <w:szCs w:val="24"/>
                <w:u w:val="single"/>
              </w:rPr>
              <w:t xml:space="preserve"> </w:t>
            </w:r>
            <w:r w:rsidR="00805242" w:rsidRPr="008E5005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="00805242" w:rsidRPr="008E5005">
              <w:rPr>
                <w:rFonts w:hAnsi="ＭＳ 明朝"/>
                <w:szCs w:val="24"/>
                <w:u w:val="single"/>
              </w:rPr>
              <w:t xml:space="preserve">         </w:t>
            </w:r>
            <w:r w:rsidRPr="008E5005">
              <w:rPr>
                <w:rFonts w:hAnsi="ＭＳ 明朝" w:hint="eastAsia"/>
                <w:szCs w:val="24"/>
                <w:u w:val="single"/>
              </w:rPr>
              <w:t xml:space="preserve">　</w:t>
            </w:r>
          </w:p>
        </w:tc>
      </w:tr>
    </w:tbl>
    <w:p w:rsidR="00340A98" w:rsidRPr="008E5005" w:rsidRDefault="003408D4">
      <w:pPr>
        <w:spacing w:before="60" w:after="105"/>
        <w:ind w:left="210" w:right="210" w:hanging="210"/>
        <w:rPr>
          <w:rFonts w:hAnsi="ＭＳ 明朝"/>
          <w:szCs w:val="24"/>
        </w:rPr>
      </w:pPr>
      <w:r w:rsidRPr="008E5005">
        <w:rPr>
          <w:rFonts w:hAnsi="ＭＳ 明朝" w:hint="eastAsia"/>
          <w:szCs w:val="24"/>
        </w:rPr>
        <w:t xml:space="preserve">　　次のとおり，使用料の減免を受けたいので，奄美市Ａ</w:t>
      </w:r>
      <w:r w:rsidRPr="008E5005">
        <w:rPr>
          <w:rFonts w:hAnsi="ＭＳ 明朝"/>
          <w:szCs w:val="24"/>
        </w:rPr>
        <w:t>i</w:t>
      </w:r>
      <w:r w:rsidRPr="008E5005">
        <w:rPr>
          <w:rFonts w:hAnsi="ＭＳ 明朝" w:hint="eastAsia"/>
          <w:szCs w:val="24"/>
        </w:rPr>
        <w:t>Ａ</w:t>
      </w:r>
      <w:r w:rsidRPr="008E5005">
        <w:rPr>
          <w:rFonts w:hAnsi="ＭＳ 明朝"/>
          <w:szCs w:val="24"/>
        </w:rPr>
        <w:t>i</w:t>
      </w:r>
      <w:r w:rsidRPr="008E5005">
        <w:rPr>
          <w:rFonts w:hAnsi="ＭＳ 明朝" w:hint="eastAsia"/>
          <w:szCs w:val="24"/>
        </w:rPr>
        <w:t>ひろば</w:t>
      </w:r>
      <w:r w:rsidR="00340A98" w:rsidRPr="008E5005">
        <w:rPr>
          <w:rFonts w:hAnsi="ＭＳ 明朝" w:hint="eastAsia"/>
          <w:szCs w:val="24"/>
        </w:rPr>
        <w:t>条例施行規則第</w:t>
      </w:r>
      <w:r w:rsidR="00387B6C">
        <w:rPr>
          <w:rFonts w:hAnsi="ＭＳ 明朝" w:hint="eastAsia"/>
          <w:szCs w:val="24"/>
        </w:rPr>
        <w:t>７</w:t>
      </w:r>
      <w:r w:rsidR="00B22BBB" w:rsidRPr="008E5005">
        <w:rPr>
          <w:rFonts w:hAnsi="ＭＳ 明朝" w:hint="eastAsia"/>
          <w:szCs w:val="24"/>
        </w:rPr>
        <w:t>条第</w:t>
      </w:r>
      <w:r w:rsidR="00EA3C65">
        <w:rPr>
          <w:rFonts w:hAnsi="ＭＳ 明朝" w:hint="eastAsia"/>
          <w:szCs w:val="24"/>
        </w:rPr>
        <w:t>３</w:t>
      </w:r>
      <w:r w:rsidR="00340A98" w:rsidRPr="008E5005">
        <w:rPr>
          <w:rFonts w:hAnsi="ＭＳ 明朝" w:hint="eastAsia"/>
          <w:szCs w:val="24"/>
        </w:rPr>
        <w:t>項の規定により申請します。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5"/>
        <w:gridCol w:w="1134"/>
        <w:gridCol w:w="1308"/>
        <w:gridCol w:w="109"/>
        <w:gridCol w:w="1025"/>
        <w:gridCol w:w="251"/>
        <w:gridCol w:w="1197"/>
        <w:gridCol w:w="79"/>
        <w:gridCol w:w="1055"/>
        <w:gridCol w:w="157"/>
        <w:gridCol w:w="1134"/>
      </w:tblGrid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1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0A98" w:rsidRPr="008E5005" w:rsidRDefault="00340A98">
            <w:pPr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利用日及び</w:t>
            </w:r>
          </w:p>
          <w:p w:rsidR="00340A98" w:rsidRPr="008E5005" w:rsidRDefault="00340A98">
            <w:pPr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利用時間区分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40A98" w:rsidRPr="008E5005" w:rsidRDefault="00340A98">
            <w:pPr>
              <w:ind w:right="-105"/>
              <w:jc w:val="center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利用年月日（曜日）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40A98" w:rsidRPr="008E5005" w:rsidRDefault="00340A98">
            <w:pPr>
              <w:jc w:val="center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午　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40A98" w:rsidRPr="008E5005" w:rsidRDefault="00340A98">
            <w:pPr>
              <w:jc w:val="center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午　後</w:t>
            </w:r>
          </w:p>
        </w:tc>
        <w:tc>
          <w:tcPr>
            <w:tcW w:w="121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40A98" w:rsidRPr="008E5005" w:rsidRDefault="00340A98">
            <w:pPr>
              <w:jc w:val="center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夜　間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0A98" w:rsidRPr="008E5005" w:rsidRDefault="00340A98">
            <w:pPr>
              <w:jc w:val="center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全　日</w:t>
            </w: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189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189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189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189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212" w:type="dxa"/>
            <w:gridSpan w:val="2"/>
            <w:tcBorders>
              <w:bottom w:val="single" w:sz="8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1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A98" w:rsidRPr="008E5005" w:rsidRDefault="00340A98">
            <w:pPr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行事名称</w:t>
            </w:r>
          </w:p>
        </w:tc>
        <w:tc>
          <w:tcPr>
            <w:tcW w:w="74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1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A98" w:rsidRPr="008E5005" w:rsidRDefault="00340A98">
            <w:pPr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利用施設</w:t>
            </w:r>
          </w:p>
        </w:tc>
        <w:tc>
          <w:tcPr>
            <w:tcW w:w="74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2009"/>
          <w:jc w:val="center"/>
        </w:trPr>
        <w:tc>
          <w:tcPr>
            <w:tcW w:w="189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0A98" w:rsidRPr="008E5005" w:rsidRDefault="00340A98">
            <w:pPr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申請理由</w:t>
            </w:r>
          </w:p>
        </w:tc>
        <w:tc>
          <w:tcPr>
            <w:tcW w:w="7449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340A98" w:rsidRPr="008E5005" w:rsidRDefault="00340A98">
            <w:pPr>
              <w:spacing w:before="119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（第</w:t>
            </w:r>
            <w:r w:rsidR="00387B6C">
              <w:rPr>
                <w:rFonts w:hAnsi="ＭＳ 明朝" w:hint="eastAsia"/>
                <w:szCs w:val="24"/>
              </w:rPr>
              <w:t>７</w:t>
            </w:r>
            <w:r w:rsidRPr="008E5005">
              <w:rPr>
                <w:rFonts w:hAnsi="ＭＳ 明朝" w:hint="eastAsia"/>
                <w:szCs w:val="24"/>
              </w:rPr>
              <w:t>条第１項第　　号該当）</w:t>
            </w: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  <w:jc w:val="center"/>
        </w:trPr>
        <w:tc>
          <w:tcPr>
            <w:tcW w:w="189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0A98" w:rsidRPr="008E5005" w:rsidRDefault="00340A98">
            <w:pPr>
              <w:spacing w:line="340" w:lineRule="exact"/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共催者名</w:t>
            </w:r>
          </w:p>
          <w:p w:rsidR="00340A98" w:rsidRPr="008E5005" w:rsidRDefault="00340A98">
            <w:pPr>
              <w:spacing w:line="340" w:lineRule="exact"/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後援者名</w:t>
            </w:r>
          </w:p>
        </w:tc>
        <w:tc>
          <w:tcPr>
            <w:tcW w:w="7449" w:type="dxa"/>
            <w:gridSpan w:val="10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189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40A98" w:rsidRPr="008E5005" w:rsidRDefault="00340A98">
            <w:pPr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決定区分</w:t>
            </w:r>
          </w:p>
        </w:tc>
        <w:tc>
          <w:tcPr>
            <w:tcW w:w="7449" w:type="dxa"/>
            <w:gridSpan w:val="10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第１項第　　号該当（□　　割減額　　□免除）</w:t>
            </w: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  <w:jc w:val="center"/>
        </w:trPr>
        <w:tc>
          <w:tcPr>
            <w:tcW w:w="1895" w:type="dxa"/>
            <w:tcBorders>
              <w:left w:val="single" w:sz="2" w:space="0" w:color="auto"/>
            </w:tcBorders>
            <w:vAlign w:val="center"/>
          </w:tcPr>
          <w:p w:rsidR="00340A98" w:rsidRPr="008E5005" w:rsidRDefault="00340A98">
            <w:pPr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使用料</w:t>
            </w:r>
          </w:p>
        </w:tc>
        <w:tc>
          <w:tcPr>
            <w:tcW w:w="1134" w:type="dxa"/>
            <w:vAlign w:val="center"/>
          </w:tcPr>
          <w:p w:rsidR="00340A98" w:rsidRPr="008E5005" w:rsidRDefault="00340A98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決定額</w:t>
            </w:r>
          </w:p>
        </w:tc>
        <w:tc>
          <w:tcPr>
            <w:tcW w:w="1308" w:type="dxa"/>
            <w:vAlign w:val="center"/>
          </w:tcPr>
          <w:p w:rsidR="00340A98" w:rsidRPr="008E5005" w:rsidRDefault="00340A98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</w:p>
          <w:p w:rsidR="00340A98" w:rsidRPr="008E5005" w:rsidRDefault="00340A98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134" w:type="dxa"/>
            <w:gridSpan w:val="2"/>
            <w:vAlign w:val="center"/>
          </w:tcPr>
          <w:p w:rsidR="00340A98" w:rsidRPr="008E5005" w:rsidRDefault="00340A98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減　額</w:t>
            </w:r>
          </w:p>
        </w:tc>
        <w:tc>
          <w:tcPr>
            <w:tcW w:w="1448" w:type="dxa"/>
            <w:gridSpan w:val="2"/>
            <w:vAlign w:val="center"/>
          </w:tcPr>
          <w:p w:rsidR="00340A98" w:rsidRPr="008E5005" w:rsidRDefault="00340A98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</w:p>
          <w:p w:rsidR="00340A98" w:rsidRPr="008E5005" w:rsidRDefault="00340A98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134" w:type="dxa"/>
            <w:gridSpan w:val="2"/>
            <w:vAlign w:val="center"/>
          </w:tcPr>
          <w:p w:rsidR="00340A98" w:rsidRPr="008E5005" w:rsidRDefault="00340A98">
            <w:pPr>
              <w:spacing w:line="240" w:lineRule="exact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差引き</w:t>
            </w:r>
          </w:p>
          <w:p w:rsidR="00340A98" w:rsidRPr="008E5005" w:rsidRDefault="00340A98">
            <w:pPr>
              <w:spacing w:line="240" w:lineRule="exact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後の額</w:t>
            </w:r>
          </w:p>
        </w:tc>
        <w:tc>
          <w:tcPr>
            <w:tcW w:w="1291" w:type="dxa"/>
            <w:gridSpan w:val="2"/>
            <w:tcBorders>
              <w:right w:val="single" w:sz="2" w:space="0" w:color="auto"/>
            </w:tcBorders>
            <w:vAlign w:val="center"/>
          </w:tcPr>
          <w:p w:rsidR="00340A98" w:rsidRPr="008E5005" w:rsidRDefault="00340A98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</w:p>
          <w:p w:rsidR="00340A98" w:rsidRPr="008E5005" w:rsidRDefault="00340A98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円</w:t>
            </w:r>
          </w:p>
        </w:tc>
      </w:tr>
      <w:tr w:rsidR="00340A98" w:rsidRPr="008E5005" w:rsidTr="00CD0F2D">
        <w:tblPrEx>
          <w:tblCellMar>
            <w:top w:w="0" w:type="dxa"/>
            <w:bottom w:w="0" w:type="dxa"/>
          </w:tblCellMar>
        </w:tblPrEx>
        <w:trPr>
          <w:cantSplit/>
          <w:trHeight w:hRule="exact" w:val="1668"/>
          <w:jc w:val="center"/>
        </w:trPr>
        <w:tc>
          <w:tcPr>
            <w:tcW w:w="189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40A98" w:rsidRPr="008E5005" w:rsidRDefault="00340A98">
            <w:pPr>
              <w:jc w:val="distribute"/>
              <w:rPr>
                <w:rFonts w:hAnsi="ＭＳ 明朝"/>
                <w:szCs w:val="24"/>
              </w:rPr>
            </w:pPr>
            <w:r w:rsidRPr="008E5005">
              <w:rPr>
                <w:rFonts w:hAnsi="ＭＳ 明朝" w:hint="eastAsia"/>
                <w:szCs w:val="24"/>
              </w:rPr>
              <w:t>備考</w:t>
            </w:r>
          </w:p>
        </w:tc>
        <w:tc>
          <w:tcPr>
            <w:tcW w:w="7449" w:type="dxa"/>
            <w:gridSpan w:val="10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40A98" w:rsidRPr="008E5005" w:rsidRDefault="00340A98">
            <w:pPr>
              <w:rPr>
                <w:rFonts w:hAnsi="ＭＳ 明朝"/>
                <w:szCs w:val="24"/>
              </w:rPr>
            </w:pPr>
          </w:p>
        </w:tc>
      </w:tr>
    </w:tbl>
    <w:p w:rsidR="00340A98" w:rsidRPr="008E5005" w:rsidRDefault="00340A98" w:rsidP="00CD0F2D">
      <w:pPr>
        <w:rPr>
          <w:rFonts w:hAnsi="ＭＳ 明朝"/>
        </w:rPr>
      </w:pPr>
    </w:p>
    <w:sectPr w:rsidR="00340A98" w:rsidRPr="008E5005" w:rsidSect="00CD0F2D">
      <w:headerReference w:type="default" r:id="rId6"/>
      <w:type w:val="continuous"/>
      <w:pgSz w:w="11906" w:h="16838" w:code="9"/>
      <w:pgMar w:top="1361" w:right="1021" w:bottom="1021" w:left="1361" w:header="301" w:footer="992" w:gutter="0"/>
      <w:cols w:space="425"/>
      <w:docGrid w:type="linesAndChars" w:linePitch="380" w:charSpace="6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FC" w:rsidRDefault="001001FC">
      <w:pPr>
        <w:spacing w:line="240" w:lineRule="auto"/>
      </w:pPr>
      <w:r>
        <w:separator/>
      </w:r>
    </w:p>
  </w:endnote>
  <w:endnote w:type="continuationSeparator" w:id="0">
    <w:p w:rsidR="001001FC" w:rsidRDefault="00100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FC" w:rsidRDefault="001001FC">
      <w:pPr>
        <w:spacing w:line="240" w:lineRule="auto"/>
      </w:pPr>
      <w:r>
        <w:separator/>
      </w:r>
    </w:p>
  </w:footnote>
  <w:footnote w:type="continuationSeparator" w:id="0">
    <w:p w:rsidR="001001FC" w:rsidRDefault="00100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43" w:rsidRDefault="00625F43">
    <w:pPr>
      <w:pStyle w:val="a3"/>
    </w:pPr>
  </w:p>
  <w:p w:rsidR="00625F43" w:rsidRDefault="00625F43">
    <w:pPr>
      <w:pStyle w:val="a3"/>
    </w:pPr>
  </w:p>
  <w:p w:rsidR="00625F43" w:rsidRPr="00FA269C" w:rsidRDefault="001E10F7">
    <w:pPr>
      <w:pStyle w:val="a3"/>
      <w:rPr>
        <w:szCs w:val="24"/>
      </w:rPr>
    </w:pPr>
    <w:r w:rsidRPr="001E10F7">
      <w:rPr>
        <w:rFonts w:hint="eastAsia"/>
        <w:sz w:val="22"/>
        <w:szCs w:val="24"/>
      </w:rPr>
      <w:t>第３号様式（第７条関係）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36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2D1A"/>
    <w:rsid w:val="000E56F7"/>
    <w:rsid w:val="001001FC"/>
    <w:rsid w:val="00105943"/>
    <w:rsid w:val="00162032"/>
    <w:rsid w:val="0016265F"/>
    <w:rsid w:val="001A1108"/>
    <w:rsid w:val="001B7F8C"/>
    <w:rsid w:val="001E10F7"/>
    <w:rsid w:val="0021240C"/>
    <w:rsid w:val="003408D4"/>
    <w:rsid w:val="00340A98"/>
    <w:rsid w:val="00387B6C"/>
    <w:rsid w:val="003E04B1"/>
    <w:rsid w:val="004954A4"/>
    <w:rsid w:val="004B32F9"/>
    <w:rsid w:val="004C5087"/>
    <w:rsid w:val="004D383E"/>
    <w:rsid w:val="00512D1A"/>
    <w:rsid w:val="005E4487"/>
    <w:rsid w:val="00625F43"/>
    <w:rsid w:val="0063234A"/>
    <w:rsid w:val="0069188A"/>
    <w:rsid w:val="007168C8"/>
    <w:rsid w:val="007445FD"/>
    <w:rsid w:val="00805242"/>
    <w:rsid w:val="008E5005"/>
    <w:rsid w:val="009A5F50"/>
    <w:rsid w:val="00A02DC8"/>
    <w:rsid w:val="00A728ED"/>
    <w:rsid w:val="00AD7579"/>
    <w:rsid w:val="00B22BBB"/>
    <w:rsid w:val="00C91609"/>
    <w:rsid w:val="00CC59C6"/>
    <w:rsid w:val="00CD0F2D"/>
    <w:rsid w:val="00CD5BA3"/>
    <w:rsid w:val="00CF6836"/>
    <w:rsid w:val="00D617A9"/>
    <w:rsid w:val="00DA5690"/>
    <w:rsid w:val="00EA3C65"/>
    <w:rsid w:val="00EC38BB"/>
    <w:rsid w:val="00EF5F30"/>
    <w:rsid w:val="00F11B42"/>
    <w:rsid w:val="00FA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EA5454-A7AC-4D92-ABBB-C2BA676C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2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/>
  <cp:lastModifiedBy>商工情報課</cp:lastModifiedBy>
  <cp:revision>2</cp:revision>
  <cp:lastPrinted>2012-03-19T06:26:00Z</cp:lastPrinted>
  <dcterms:created xsi:type="dcterms:W3CDTF">2022-03-28T04:51:00Z</dcterms:created>
  <dcterms:modified xsi:type="dcterms:W3CDTF">2022-03-28T04:51:00Z</dcterms:modified>
</cp:coreProperties>
</file>