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E9" w:rsidRDefault="000728E9">
      <w:pPr>
        <w:rPr>
          <w:rFonts w:hAnsi="Times New Roman"/>
        </w:rPr>
      </w:pPr>
      <w:bookmarkStart w:id="0" w:name="_GoBack"/>
      <w:bookmarkEnd w:id="0"/>
    </w:p>
    <w:tbl>
      <w:tblPr>
        <w:tblpPr w:leftFromText="142" w:rightFromText="142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78"/>
      </w:tblGrid>
      <w:tr w:rsidR="000728E9" w:rsidTr="000728E9">
        <w:tblPrEx>
          <w:tblCellMar>
            <w:top w:w="0" w:type="dxa"/>
            <w:bottom w:w="0" w:type="dxa"/>
          </w:tblCellMar>
        </w:tblPrEx>
        <w:trPr>
          <w:cantSplit/>
          <w:trHeight w:hRule="exact" w:val="10850"/>
        </w:trPr>
        <w:tc>
          <w:tcPr>
            <w:tcW w:w="7978" w:type="dxa"/>
            <w:vAlign w:val="center"/>
          </w:tcPr>
          <w:p w:rsidR="000728E9" w:rsidRDefault="000728E9" w:rsidP="000728E9">
            <w:pPr>
              <w:spacing w:before="105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中小企業退職金共済掛金補助交付申請書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奄美市長　　　　　殿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　　　　所　　　　　　　　　　</w:t>
            </w:r>
          </w:p>
          <w:p w:rsidR="000728E9" w:rsidRDefault="000728E9" w:rsidP="000728E9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事業所名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事業所名</w:t>
            </w:r>
            <w:r>
              <w:rPr>
                <w:rFonts w:hAnsi="Times New Roman" w:hint="eastAsia"/>
              </w:rPr>
              <w:t xml:space="preserve">　　　　　　　　　　</w:t>
            </w:r>
          </w:p>
          <w:p w:rsidR="000728E9" w:rsidRDefault="000728E9" w:rsidP="00072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共済契約者名　　　　　　　　印　</w:t>
            </w:r>
          </w:p>
          <w:p w:rsidR="000728E9" w:rsidRDefault="000728E9" w:rsidP="000728E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　　　　話　　（　　）　　　　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奄美市中小企業退職金共済掛金補助要綱第６条の規定により，補助金の交付を受けたいので，関係書類を添えて申請します。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</w:p>
          <w:p w:rsidR="000728E9" w:rsidRDefault="000728E9" w:rsidP="00072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補助金申請額　　一金　　　　　　　　円也</w:t>
            </w:r>
          </w:p>
          <w:p w:rsidR="000728E9" w:rsidRDefault="000728E9" w:rsidP="000728E9">
            <w:pPr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ただし，　　　　年　　月分から　　　　年　　月分まで</w:t>
            </w:r>
          </w:p>
          <w:p w:rsidR="000728E9" w:rsidRDefault="000728E9" w:rsidP="000728E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添付書類</w:t>
            </w:r>
          </w:p>
          <w:p w:rsidR="000728E9" w:rsidRDefault="000728E9" w:rsidP="000728E9">
            <w:pPr>
              <w:ind w:left="21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１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掛金の納付が確認できる書類</w:t>
            </w:r>
          </w:p>
          <w:p w:rsidR="000728E9" w:rsidRDefault="000728E9" w:rsidP="000728E9">
            <w:pPr>
              <w:ind w:left="21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２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退職金共済契約を締結していることを証明する書類</w:t>
            </w:r>
          </w:p>
          <w:p w:rsidR="000728E9" w:rsidRPr="000728E9" w:rsidRDefault="000728E9" w:rsidP="000728E9">
            <w:pPr>
              <w:spacing w:after="105"/>
              <w:ind w:left="21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３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 w:rsidR="00B7089F" w:rsidRPr="00B7089F">
              <w:rPr>
                <w:rFonts w:hAnsi="Times New Roman" w:hint="eastAsia"/>
              </w:rPr>
              <w:t>市税等納付状況確認同意書</w:t>
            </w:r>
            <w:r w:rsidR="00BF20F3">
              <w:rPr>
                <w:rFonts w:hAnsi="Times New Roman" w:hint="eastAsia"/>
              </w:rPr>
              <w:t>（別記第１号</w:t>
            </w:r>
            <w:r w:rsidR="00EA1602">
              <w:rPr>
                <w:rFonts w:hAnsi="Times New Roman" w:hint="eastAsia"/>
              </w:rPr>
              <w:t>様式</w:t>
            </w:r>
            <w:r w:rsidR="00BF20F3">
              <w:rPr>
                <w:rFonts w:hAnsi="Times New Roman" w:hint="eastAsia"/>
              </w:rPr>
              <w:t>の２</w:t>
            </w:r>
            <w:r w:rsidR="00EA1602">
              <w:rPr>
                <w:rFonts w:hAnsi="Times New Roman" w:hint="eastAsia"/>
              </w:rPr>
              <w:t>）</w:t>
            </w:r>
          </w:p>
        </w:tc>
      </w:tr>
    </w:tbl>
    <w:p w:rsidR="00712E00" w:rsidRDefault="00712E00">
      <w:pPr>
        <w:rPr>
          <w:rFonts w:hAnsi="Times New Roman"/>
        </w:rPr>
      </w:pPr>
    </w:p>
    <w:sectPr w:rsidR="00712E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8F" w:rsidRDefault="00870C8F">
      <w:r>
        <w:separator/>
      </w:r>
    </w:p>
  </w:endnote>
  <w:endnote w:type="continuationSeparator" w:id="0">
    <w:p w:rsidR="00870C8F" w:rsidRDefault="0087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HGP教科書体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8F" w:rsidRDefault="00870C8F">
      <w:r>
        <w:separator/>
      </w:r>
    </w:p>
  </w:footnote>
  <w:footnote w:type="continuationSeparator" w:id="0">
    <w:p w:rsidR="00870C8F" w:rsidRDefault="0087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2E00"/>
    <w:rsid w:val="000728E9"/>
    <w:rsid w:val="004B1EF3"/>
    <w:rsid w:val="00712E00"/>
    <w:rsid w:val="00870C8F"/>
    <w:rsid w:val="008E6425"/>
    <w:rsid w:val="009518F0"/>
    <w:rsid w:val="00A43111"/>
    <w:rsid w:val="00B7089F"/>
    <w:rsid w:val="00BF20F3"/>
    <w:rsid w:val="00C271CB"/>
    <w:rsid w:val="00CC23F3"/>
    <w:rsid w:val="00D47842"/>
    <w:rsid w:val="00D71040"/>
    <w:rsid w:val="00DB0B6E"/>
    <w:rsid w:val="00DD1144"/>
    <w:rsid w:val="00EA1602"/>
    <w:rsid w:val="00E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企画調整課広報統計係</cp:lastModifiedBy>
  <cp:revision>2</cp:revision>
  <cp:lastPrinted>1999-11-19T05:42:00Z</cp:lastPrinted>
  <dcterms:created xsi:type="dcterms:W3CDTF">2022-02-04T02:22:00Z</dcterms:created>
  <dcterms:modified xsi:type="dcterms:W3CDTF">2022-02-04T02:22:00Z</dcterms:modified>
</cp:coreProperties>
</file>